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A5" w:rsidRPr="00CA40DC" w:rsidRDefault="004E73A5" w:rsidP="00CA40DC">
      <w:pPr>
        <w:pStyle w:val="NormalWeb"/>
        <w:spacing w:before="238" w:beforeAutospacing="0" w:after="62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 w:rsidRPr="00CA40DC"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</w:t>
      </w:r>
      <w:r>
        <w:rPr>
          <w:rFonts w:ascii="Garamond" w:hAnsi="Garamond" w:cs="Garamond"/>
          <w:b/>
          <w:bCs/>
          <w:color w:val="000000"/>
        </w:rPr>
        <w:t>Nord</w:t>
      </w:r>
      <w:r w:rsidRPr="00CA40DC">
        <w:rPr>
          <w:rFonts w:ascii="Garamond" w:hAnsi="Garamond" w:cs="Garamond"/>
          <w:b/>
          <w:bCs/>
          <w:color w:val="000000"/>
        </w:rPr>
        <w:t xml:space="preserve"> </w:t>
      </w:r>
      <w:r w:rsidRPr="00CA40DC"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 w:rsidRPr="00CA40DC"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4E73A5" w:rsidRDefault="004E73A5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4E73A5" w:rsidRDefault="004E73A5">
      <w:pPr>
        <w:pStyle w:val="Heading51"/>
        <w:ind w:left="0" w:firstLine="0"/>
        <w:jc w:val="both"/>
        <w:rPr>
          <w:b w:val="0"/>
          <w:bCs w:val="0"/>
        </w:rPr>
      </w:pP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Operatore economico singolo (impresa individuale)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Il sottoscritto……………………..nato a ………………………..il…………………..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4E73A5" w:rsidRDefault="004E73A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Chiede di essere ammesso alla procedura in oggetto come operatore economico singolo.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fine, dichiara: 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4E73A5" w:rsidRDefault="004E73A5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 dare esecuzione all’appalto nei modi e nei termini stabiliti dalla lettera di invito e dal capitolato speciale d’appalto di cui si accettano tutte le clausole;</w:t>
      </w:r>
    </w:p>
    <w:p w:rsidR="004E73A5" w:rsidRDefault="004E73A5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non incorrere in alcune delle condizioni di cui all’art. 80 del D. Lgs. 50/2016 e ss. Mm e ii;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</w:rPr>
        <w:t>- di non incorrere nella specifica incapacità di contrattare di cui all’art. 53, comma 16-ter del d. Lgs. 165/2001, introdotto dall’art. 1, comma 42 della legge 190/2012;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 w:rsidR="004E73A5" w:rsidRDefault="004E73A5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4E73A5" w:rsidRDefault="004E73A5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Potenza…………………….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4E73A5" w:rsidRDefault="004E73A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modello)</w:t>
      </w:r>
    </w:p>
    <w:p w:rsidR="004E73A5" w:rsidRDefault="004E73A5">
      <w:pPr>
        <w:pStyle w:val="BodyText"/>
        <w:spacing w:line="240" w:lineRule="exact"/>
        <w:ind w:right="-1"/>
      </w:pPr>
    </w:p>
    <w:sectPr w:rsidR="004E73A5" w:rsidSect="00581851">
      <w:footerReference w:type="default" r:id="rId6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A5" w:rsidRDefault="004E73A5" w:rsidP="00581851">
      <w:r>
        <w:separator/>
      </w:r>
    </w:p>
  </w:endnote>
  <w:endnote w:type="continuationSeparator" w:id="0">
    <w:p w:rsidR="004E73A5" w:rsidRDefault="004E73A5" w:rsidP="0058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5" w:rsidRDefault="004E73A5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4E73A5" w:rsidRDefault="004E73A5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A5" w:rsidRDefault="004E73A5" w:rsidP="00581851">
      <w:r>
        <w:separator/>
      </w:r>
    </w:p>
  </w:footnote>
  <w:footnote w:type="continuationSeparator" w:id="0">
    <w:p w:rsidR="004E73A5" w:rsidRDefault="004E73A5" w:rsidP="0058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851"/>
    <w:rsid w:val="00090BB8"/>
    <w:rsid w:val="000C0B19"/>
    <w:rsid w:val="0019755D"/>
    <w:rsid w:val="003B6616"/>
    <w:rsid w:val="004E73A5"/>
    <w:rsid w:val="00545DE4"/>
    <w:rsid w:val="00581851"/>
    <w:rsid w:val="0059146F"/>
    <w:rsid w:val="006200DD"/>
    <w:rsid w:val="00637831"/>
    <w:rsid w:val="0065170F"/>
    <w:rsid w:val="00895211"/>
    <w:rsid w:val="00A477A7"/>
    <w:rsid w:val="00AC57AB"/>
    <w:rsid w:val="00C35BBC"/>
    <w:rsid w:val="00C722CD"/>
    <w:rsid w:val="00CA40DC"/>
    <w:rsid w:val="00D421A6"/>
    <w:rsid w:val="00D82CFD"/>
    <w:rsid w:val="00E12359"/>
    <w:rsid w:val="00F77147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581851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581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581851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semiHidden/>
    <w:locked/>
    <w:rsid w:val="0058185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581851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81851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581851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581851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81851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5818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185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58185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1851"/>
  </w:style>
  <w:style w:type="character" w:styleId="CommentReference">
    <w:name w:val="annotation reference"/>
    <w:basedOn w:val="DefaultParagraphFont"/>
    <w:uiPriority w:val="99"/>
    <w:semiHidden/>
    <w:rsid w:val="00581851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81851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581851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81851"/>
  </w:style>
  <w:style w:type="character" w:customStyle="1" w:styleId="ListLabel1">
    <w:name w:val="ListLabel 1"/>
    <w:uiPriority w:val="99"/>
    <w:rsid w:val="00E12359"/>
    <w:rPr>
      <w:b/>
      <w:bCs/>
    </w:rPr>
  </w:style>
  <w:style w:type="character" w:customStyle="1" w:styleId="ListLabel2">
    <w:name w:val="ListLabel 2"/>
    <w:uiPriority w:val="99"/>
    <w:rsid w:val="00E12359"/>
    <w:rPr>
      <w:rFonts w:eastAsia="Times New Roman"/>
    </w:rPr>
  </w:style>
  <w:style w:type="character" w:customStyle="1" w:styleId="ListLabel3">
    <w:name w:val="ListLabel 3"/>
    <w:uiPriority w:val="99"/>
    <w:rsid w:val="00E12359"/>
  </w:style>
  <w:style w:type="character" w:customStyle="1" w:styleId="ListLabel4">
    <w:name w:val="ListLabel 4"/>
    <w:uiPriority w:val="99"/>
    <w:rsid w:val="00E12359"/>
  </w:style>
  <w:style w:type="character" w:customStyle="1" w:styleId="ListLabel5">
    <w:name w:val="ListLabel 5"/>
    <w:uiPriority w:val="99"/>
    <w:rsid w:val="00E12359"/>
  </w:style>
  <w:style w:type="character" w:customStyle="1" w:styleId="ListLabel6">
    <w:name w:val="ListLabel 6"/>
    <w:uiPriority w:val="99"/>
    <w:rsid w:val="00E12359"/>
  </w:style>
  <w:style w:type="character" w:customStyle="1" w:styleId="ListLabel7">
    <w:name w:val="ListLabel 7"/>
    <w:uiPriority w:val="99"/>
    <w:rsid w:val="00E12359"/>
  </w:style>
  <w:style w:type="character" w:customStyle="1" w:styleId="ListLabel8">
    <w:name w:val="ListLabel 8"/>
    <w:uiPriority w:val="99"/>
    <w:rsid w:val="00E12359"/>
  </w:style>
  <w:style w:type="character" w:customStyle="1" w:styleId="ListLabel9">
    <w:name w:val="ListLabel 9"/>
    <w:uiPriority w:val="99"/>
    <w:rsid w:val="00E12359"/>
  </w:style>
  <w:style w:type="character" w:customStyle="1" w:styleId="ListLabel10">
    <w:name w:val="ListLabel 10"/>
    <w:uiPriority w:val="99"/>
    <w:rsid w:val="00E12359"/>
  </w:style>
  <w:style w:type="character" w:customStyle="1" w:styleId="ListLabel11">
    <w:name w:val="ListLabel 11"/>
    <w:uiPriority w:val="99"/>
    <w:rsid w:val="00E12359"/>
    <w:rPr>
      <w:rFonts w:eastAsia="Times New Roman"/>
    </w:rPr>
  </w:style>
  <w:style w:type="character" w:customStyle="1" w:styleId="ListLabel12">
    <w:name w:val="ListLabel 12"/>
    <w:uiPriority w:val="99"/>
    <w:rsid w:val="00E12359"/>
  </w:style>
  <w:style w:type="character" w:customStyle="1" w:styleId="ListLabel13">
    <w:name w:val="ListLabel 13"/>
    <w:uiPriority w:val="99"/>
    <w:rsid w:val="00E12359"/>
  </w:style>
  <w:style w:type="character" w:customStyle="1" w:styleId="ListLabel14">
    <w:name w:val="ListLabel 14"/>
    <w:uiPriority w:val="99"/>
    <w:rsid w:val="00E12359"/>
  </w:style>
  <w:style w:type="character" w:customStyle="1" w:styleId="ListLabel15">
    <w:name w:val="ListLabel 15"/>
    <w:uiPriority w:val="99"/>
    <w:rsid w:val="00E12359"/>
  </w:style>
  <w:style w:type="character" w:customStyle="1" w:styleId="ListLabel16">
    <w:name w:val="ListLabel 16"/>
    <w:uiPriority w:val="99"/>
    <w:rsid w:val="00E12359"/>
  </w:style>
  <w:style w:type="character" w:customStyle="1" w:styleId="ListLabel17">
    <w:name w:val="ListLabel 17"/>
    <w:uiPriority w:val="99"/>
    <w:rsid w:val="00E12359"/>
  </w:style>
  <w:style w:type="character" w:customStyle="1" w:styleId="ListLabel18">
    <w:name w:val="ListLabel 18"/>
    <w:uiPriority w:val="99"/>
    <w:rsid w:val="00E12359"/>
  </w:style>
  <w:style w:type="character" w:customStyle="1" w:styleId="ListLabel19">
    <w:name w:val="ListLabel 19"/>
    <w:uiPriority w:val="99"/>
    <w:rsid w:val="00E12359"/>
  </w:style>
  <w:style w:type="character" w:customStyle="1" w:styleId="ListLabel20">
    <w:name w:val="ListLabel 20"/>
    <w:uiPriority w:val="99"/>
    <w:rsid w:val="00E12359"/>
    <w:rPr>
      <w:sz w:val="24"/>
      <w:szCs w:val="24"/>
    </w:rPr>
  </w:style>
  <w:style w:type="character" w:customStyle="1" w:styleId="ListLabel21">
    <w:name w:val="ListLabel 21"/>
    <w:uiPriority w:val="99"/>
    <w:rsid w:val="00E12359"/>
    <w:rPr>
      <w:sz w:val="24"/>
      <w:szCs w:val="24"/>
    </w:rPr>
  </w:style>
  <w:style w:type="character" w:customStyle="1" w:styleId="ListLabel22">
    <w:name w:val="ListLabel 22"/>
    <w:uiPriority w:val="99"/>
    <w:rsid w:val="00E12359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E12359"/>
  </w:style>
  <w:style w:type="character" w:customStyle="1" w:styleId="TitleChar1">
    <w:name w:val="Title Char1"/>
    <w:basedOn w:val="DefaultParagraphFont"/>
    <w:uiPriority w:val="99"/>
    <w:rsid w:val="00E12359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E12359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E12359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12359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12359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581851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C35BBC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581851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35BBC"/>
    <w:rPr>
      <w:sz w:val="24"/>
      <w:szCs w:val="24"/>
    </w:rPr>
  </w:style>
  <w:style w:type="paragraph" w:styleId="List">
    <w:name w:val="List"/>
    <w:basedOn w:val="BodyText"/>
    <w:uiPriority w:val="99"/>
    <w:rsid w:val="00E12359"/>
  </w:style>
  <w:style w:type="paragraph" w:styleId="Caption">
    <w:name w:val="caption"/>
    <w:basedOn w:val="Normal"/>
    <w:uiPriority w:val="99"/>
    <w:qFormat/>
    <w:rsid w:val="005818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E1235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581851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581851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581851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581851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581851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E1235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581851"/>
    <w:pPr>
      <w:spacing w:beforeAutospacing="1" w:afterAutospacing="1"/>
    </w:pPr>
  </w:style>
  <w:style w:type="paragraph" w:styleId="BlockText">
    <w:name w:val="Block Text"/>
    <w:basedOn w:val="Normal"/>
    <w:uiPriority w:val="99"/>
    <w:rsid w:val="00581851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581851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C35BBC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581851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C35BBC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581851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581851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C35BBC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58185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E12359"/>
  </w:style>
  <w:style w:type="paragraph" w:styleId="Footer">
    <w:name w:val="footer"/>
    <w:basedOn w:val="Normal"/>
    <w:link w:val="FooterChar1"/>
    <w:uiPriority w:val="99"/>
    <w:rsid w:val="00581851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35B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365</Words>
  <Characters>2087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17</cp:revision>
  <cp:lastPrinted>2017-09-05T07:04:00Z</cp:lastPrinted>
  <dcterms:created xsi:type="dcterms:W3CDTF">2018-07-09T07:46:00Z</dcterms:created>
  <dcterms:modified xsi:type="dcterms:W3CDTF">2019-05-17T11:19:00Z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