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67" w:rsidRDefault="00456767">
      <w:pPr>
        <w:pStyle w:val="Heading51"/>
        <w:ind w:left="0" w:firstLine="0"/>
        <w:jc w:val="both"/>
      </w:pPr>
      <w:r>
        <w:t>OGGETTO:</w:t>
      </w:r>
      <w:r>
        <w:rPr>
          <w:rFonts w:ascii="Garamond" w:hAnsi="Garamond" w:cs="Garamond"/>
          <w:shd w:val="clear" w:color="auto" w:fill="FFFFFF"/>
        </w:rPr>
        <w:t xml:space="preserve"> </w:t>
      </w:r>
      <w:bookmarkStart w:id="0" w:name="__DdeLink__226_3333391942"/>
      <w:r>
        <w:rPr>
          <w:rStyle w:val="ProvinciaTestoCarattere"/>
          <w:color w:val="000000"/>
          <w:highlight w:val="white"/>
        </w:rPr>
        <w:t xml:space="preserve">PO FERS BASILICATA 2014-2020 – </w:t>
      </w:r>
      <w:r>
        <w:rPr>
          <w:rStyle w:val="Enfasiforte"/>
          <w:rFonts w:ascii="Garamond" w:hAnsi="Garamond" w:cs="Garamond"/>
          <w:b/>
          <w:bCs/>
          <w:color w:val="000000"/>
          <w:highlight w:val="white"/>
          <w:lang w:eastAsia="en-US"/>
        </w:rPr>
        <w:t xml:space="preserve">Lavori di adeguamento e messa in sicurezza della S.P. 102 di “Mezzana” (id intervento n° 13) </w:t>
      </w:r>
      <w:r>
        <w:rPr>
          <w:rStyle w:val="Enfasiforte"/>
          <w:rFonts w:ascii="Garamond" w:hAnsi="Garamond" w:cs="Garamond"/>
          <w:color w:val="000000"/>
          <w:highlight w:val="white"/>
          <w:lang w:eastAsia="en-US"/>
        </w:rPr>
        <w:t xml:space="preserve">– </w:t>
      </w:r>
      <w:r>
        <w:rPr>
          <w:rStyle w:val="Enfasiforte"/>
          <w:rFonts w:ascii="Garamond" w:hAnsi="Garamond" w:cs="Garamond"/>
          <w:b/>
          <w:bCs/>
          <w:color w:val="000000"/>
          <w:highlight w:val="white"/>
          <w:lang w:eastAsia="en-US"/>
        </w:rPr>
        <w:t>CUP H17H18000600002</w:t>
      </w:r>
      <w:r>
        <w:rPr>
          <w:rStyle w:val="Enfasiforte"/>
          <w:rFonts w:ascii="Garamond" w:hAnsi="Garamond" w:cs="Garamond"/>
          <w:b/>
          <w:bCs/>
          <w:i/>
          <w:iCs/>
          <w:color w:val="00000A"/>
          <w:sz w:val="26"/>
          <w:szCs w:val="26"/>
          <w:highlight w:val="white"/>
          <w:lang w:eastAsia="en-US"/>
        </w:rPr>
        <w:t xml:space="preserve"> </w:t>
      </w:r>
      <w:r>
        <w:rPr>
          <w:rFonts w:ascii="Garamond" w:hAnsi="Garamond" w:cs="Garamond"/>
          <w:lang w:eastAsia="en-US"/>
        </w:rPr>
        <w:t xml:space="preserve">– CIG </w:t>
      </w:r>
      <w:bookmarkEnd w:id="0"/>
      <w:r>
        <w:rPr>
          <w:rFonts w:ascii="Garamond" w:hAnsi="Garamond" w:cs="Garamond"/>
          <w:i/>
          <w:iCs/>
          <w:color w:val="000000"/>
          <w:lang w:eastAsia="en-US"/>
        </w:rPr>
        <w:t>776953571B</w:t>
      </w:r>
    </w:p>
    <w:p w:rsidR="00456767" w:rsidRDefault="00456767">
      <w:pPr>
        <w:pStyle w:val="Heading51"/>
        <w:ind w:left="0" w:firstLine="0"/>
        <w:jc w:val="both"/>
        <w:rPr>
          <w:rFonts w:ascii="Garamond" w:hAnsi="Garamond" w:cs="Garamond"/>
          <w:b w:val="0"/>
          <w:bCs w:val="0"/>
          <w:i/>
          <w:iCs/>
          <w:lang w:eastAsia="en-US"/>
        </w:rPr>
      </w:pPr>
      <w:r>
        <w:rPr>
          <w:rFonts w:ascii="Garamond" w:hAnsi="Garamond" w:cs="Garamond"/>
          <w:lang w:eastAsia="en-US"/>
        </w:rPr>
        <w:t>Procedura negoziata ai sensi degli artt. 36 comma 2 lett. c) e 63 del D. Lgs. 18 aprile 2016, n. 50.</w:t>
      </w:r>
    </w:p>
    <w:p w:rsidR="00456767" w:rsidRDefault="00456767">
      <w:pPr>
        <w:pStyle w:val="Heading51"/>
        <w:ind w:left="0" w:firstLine="0"/>
        <w:jc w:val="both"/>
        <w:rPr>
          <w:b w:val="0"/>
          <w:bCs w:val="0"/>
        </w:rPr>
      </w:pPr>
    </w:p>
    <w:p w:rsidR="00456767" w:rsidRDefault="00456767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DOCUMENTAZIONE AMMINISTRATIVA – </w:t>
      </w:r>
    </w:p>
    <w:p w:rsidR="00456767" w:rsidRDefault="00456767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Operatore economico singolo (impresa individuale)</w:t>
      </w:r>
    </w:p>
    <w:p w:rsidR="00456767" w:rsidRDefault="00456767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ab/>
        <w:t>Il sottoscritto……………………..nato a ………………………..il…………………..</w:t>
      </w:r>
    </w:p>
    <w:p w:rsidR="00456767" w:rsidRDefault="00456767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E residente a …………………..in …………………….</w:t>
      </w:r>
    </w:p>
    <w:p w:rsidR="00456767" w:rsidRDefault="00456767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In qualità di…………………………….dell’impresa……………………..</w:t>
      </w:r>
    </w:p>
    <w:p w:rsidR="00456767" w:rsidRDefault="00456767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Con sede in…………………………………………………………</w:t>
      </w:r>
    </w:p>
    <w:p w:rsidR="00456767" w:rsidRDefault="00456767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Domicilio fiscale…………………………………………………</w:t>
      </w:r>
    </w:p>
    <w:p w:rsidR="00456767" w:rsidRDefault="00456767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Codice fiscale…………………………….Partita IVA……………………….</w:t>
      </w:r>
    </w:p>
    <w:p w:rsidR="00456767" w:rsidRDefault="00456767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Posizione INPS…………………………</w:t>
      </w:r>
    </w:p>
    <w:p w:rsidR="00456767" w:rsidRDefault="00456767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Posizione INAIL…………………………..</w:t>
      </w:r>
    </w:p>
    <w:p w:rsidR="00456767" w:rsidRDefault="00456767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Cassa edile…………………………..</w:t>
      </w:r>
    </w:p>
    <w:p w:rsidR="00456767" w:rsidRDefault="00456767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Agenzia delle entrate competente per territorio………………………………………</w:t>
      </w:r>
    </w:p>
    <w:p w:rsidR="00456767" w:rsidRDefault="00456767">
      <w:pPr>
        <w:pStyle w:val="BodyText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Chiede di essere ammesso alla procedura in oggetto come operatore economico singolo.</w:t>
      </w:r>
    </w:p>
    <w:p w:rsidR="00456767" w:rsidRDefault="0045676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A tal fine, dichiara: </w:t>
      </w:r>
    </w:p>
    <w:p w:rsidR="00456767" w:rsidRDefault="0045676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di essere informato, ai sensi e per gli effetti del d.Lgs.30 giugno 2003, n. 196, che i dati personali raccolti saranno trattati, anche con strumenti informatici, esclusivamente nell’ambito del procedimento per il quale la dichiarazione viene resa.</w:t>
      </w:r>
    </w:p>
    <w:p w:rsidR="00456767" w:rsidRDefault="0045676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>di essersi recato sul luogo di esecuzione dei lavori, di avere preso conoscenza delle condizioni locali, della viabilità di accesso, delle cave eventualmente necessarie e delle discariche autorizzate nonché di tutte le circostanze generali e particolari suscettibili di influire sulla determinazione dei prezzi, sulle condizioni contrattuali e sull’esecuzione dei lavori e di aver giudicato i lavori stessi realizzabili, gli elaborati progettuali adeguati ed i prezzi nel loro complesso remunerativi e tali da consentire il ribasso offerto nonché di avere effettuato una verifica della disponibilità della mano d’opera necessaria per l’esecuzione dei lavori e della disponibilità di attrezzature adeguate all’entità e alla tipologia e categoria dei lavori in appalto;</w:t>
      </w:r>
    </w:p>
    <w:p w:rsidR="00456767" w:rsidRDefault="0045676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 xml:space="preserve">di aver preso visione degli elaborati progettuali; </w:t>
      </w:r>
    </w:p>
    <w:p w:rsidR="00456767" w:rsidRDefault="0045676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 xml:space="preserve">di aver preso esatta cognizione della natura dell’appalto; </w:t>
      </w:r>
    </w:p>
    <w:p w:rsidR="00456767" w:rsidRDefault="00456767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>di impegnarsi ad eseguire i lavori nei modi e nei termini stabiliti dalla lettera di invito e dal capitolato speciale d’appalto di cui si accettano tutte le clausole;</w:t>
      </w:r>
    </w:p>
    <w:p w:rsidR="00456767" w:rsidRDefault="00456767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di non incorrere in alcune delle condizioni di cui all’art. 80 del D. Lgs. 50/2016 e ss. Mm e ii;</w:t>
      </w:r>
    </w:p>
    <w:p w:rsidR="00456767" w:rsidRDefault="0045676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</w:rPr>
        <w:t>- di non incorrere nella specifica incapacità di contrattare di cui all’art. 53, comma 16-ter del d. Lgs. 165/2001, introdotto dall’art. 1, comma 42 della legge 190/2012;</w:t>
      </w:r>
    </w:p>
    <w:p w:rsidR="00456767" w:rsidRDefault="0045676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>di accettare senza riserva alcuna le disposizioni contenute nella Deliberazione della Giunta della Provincia di Potenza n. 85 del 25/09/2014 recante “Approvazione del patto di integrità in materia di contratti pubblici.</w:t>
      </w:r>
    </w:p>
    <w:p w:rsidR="00456767" w:rsidRDefault="00456767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l’indirizzo di P.E.C. cui autorizza espressamente la Provincia di Potenza ad inviare tutte le comunicazioni inerenti la presente procedura è il seguente……………………………</w:t>
      </w:r>
    </w:p>
    <w:p w:rsidR="00456767" w:rsidRDefault="00456767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Potenza…………………….</w:t>
      </w:r>
    </w:p>
    <w:p w:rsidR="00456767" w:rsidRDefault="0045676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456767" w:rsidRDefault="00456767">
      <w:pPr>
        <w:spacing w:after="120"/>
        <w:jc w:val="both"/>
        <w:rPr>
          <w:rFonts w:ascii="Garamond" w:hAnsi="Garamond" w:cs="Garamond"/>
          <w:lang w:eastAsia="en-US"/>
        </w:rPr>
      </w:pPr>
    </w:p>
    <w:p w:rsidR="00456767" w:rsidRDefault="0045676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Allegati:</w:t>
      </w:r>
    </w:p>
    <w:p w:rsidR="00456767" w:rsidRDefault="0045676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Documento di identità del sottoscrittore</w:t>
      </w:r>
    </w:p>
    <w:p w:rsidR="00456767" w:rsidRDefault="0045676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(nel caso in cui la domanda sia sottoscritta da un procuratore)</w:t>
      </w:r>
    </w:p>
    <w:p w:rsidR="00456767" w:rsidRDefault="0045676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  <w:t>- copia conforme all’originale della procura;</w:t>
      </w:r>
    </w:p>
    <w:p w:rsidR="00456767" w:rsidRDefault="0045676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  <w:t>- dichiarazione di cui all’art. 80 co 1 del Codice sottoscritta dal procuratore (vedi modello)</w:t>
      </w:r>
    </w:p>
    <w:p w:rsidR="00456767" w:rsidRDefault="00456767">
      <w:pPr>
        <w:pStyle w:val="BodyText"/>
        <w:spacing w:line="240" w:lineRule="exact"/>
        <w:ind w:right="-1"/>
      </w:pPr>
    </w:p>
    <w:sectPr w:rsidR="00456767" w:rsidSect="00044FAB">
      <w:footerReference w:type="default" r:id="rId6"/>
      <w:pgSz w:w="11906" w:h="16838"/>
      <w:pgMar w:top="851" w:right="1134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767" w:rsidRDefault="00456767" w:rsidP="00044FAB">
      <w:r>
        <w:separator/>
      </w:r>
    </w:p>
  </w:endnote>
  <w:endnote w:type="continuationSeparator" w:id="0">
    <w:p w:rsidR="00456767" w:rsidRDefault="00456767" w:rsidP="00044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767" w:rsidRDefault="00456767">
    <w:pPr>
      <w:pStyle w:val="Footer1"/>
    </w:pPr>
    <w:r>
      <w:rPr>
        <w:noProof/>
      </w:rPr>
      <w:pict>
        <v:rect id="Immagine1" o:spid="_x0000_s2049" style="position:absolute;margin-left:0;margin-top:.05pt;width:6pt;height:13.75pt;z-index:251660288;mso-position-horizontal:center" strokeweight=".02mm">
          <v:fill opacity="0" color2="black" o:detectmouseclick="t"/>
          <v:stroke joinstyle="round"/>
          <v:textbox>
            <w:txbxContent>
              <w:p w:rsidR="00456767" w:rsidRDefault="00456767">
                <w:pPr>
                  <w:pStyle w:val="Footer1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767" w:rsidRDefault="00456767" w:rsidP="00044FAB">
      <w:r>
        <w:separator/>
      </w:r>
    </w:p>
  </w:footnote>
  <w:footnote w:type="continuationSeparator" w:id="0">
    <w:p w:rsidR="00456767" w:rsidRDefault="00456767" w:rsidP="00044F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FAB"/>
    <w:rsid w:val="00044FAB"/>
    <w:rsid w:val="00232B46"/>
    <w:rsid w:val="002E5BD7"/>
    <w:rsid w:val="00456767"/>
    <w:rsid w:val="0061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FA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1"/>
    <w:uiPriority w:val="99"/>
    <w:locked/>
    <w:rsid w:val="00044FAB"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99"/>
    <w:semiHidden/>
    <w:locked/>
    <w:rsid w:val="00044FA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1"/>
    <w:uiPriority w:val="99"/>
    <w:semiHidden/>
    <w:locked/>
    <w:rsid w:val="00044FAB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1"/>
    <w:uiPriority w:val="99"/>
    <w:semiHidden/>
    <w:locked/>
    <w:rsid w:val="00044FAB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1"/>
    <w:uiPriority w:val="99"/>
    <w:semiHidden/>
    <w:locked/>
    <w:rsid w:val="00044FAB"/>
    <w:rPr>
      <w:rFonts w:ascii="Calibri" w:hAnsi="Calibri" w:cs="Calibri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44FAB"/>
    <w:rPr>
      <w:rFonts w:ascii="Cambria" w:hAnsi="Cambria" w:cs="Cambria"/>
      <w:b/>
      <w:bCs/>
      <w:kern w:val="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44FAB"/>
    <w:rPr>
      <w:rFonts w:ascii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4FAB"/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4FAB"/>
    <w:rPr>
      <w:rFonts w:cs="Times New Roman"/>
      <w:sz w:val="24"/>
      <w:szCs w:val="24"/>
    </w:rPr>
  </w:style>
  <w:style w:type="character" w:customStyle="1" w:styleId="CollegamentoInternet">
    <w:name w:val="Collegamento Internet"/>
    <w:basedOn w:val="DefaultParagraphFont"/>
    <w:uiPriority w:val="99"/>
    <w:rsid w:val="00044FA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44FAB"/>
    <w:rPr>
      <w:rFonts w:cs="Times New Roman"/>
      <w:color w:val="800080"/>
      <w:u w:val="single"/>
    </w:rPr>
  </w:style>
  <w:style w:type="character" w:customStyle="1" w:styleId="FooterChar">
    <w:name w:val="Footer Char"/>
    <w:basedOn w:val="DefaultParagraphFont"/>
    <w:link w:val="Footer1"/>
    <w:uiPriority w:val="99"/>
    <w:semiHidden/>
    <w:locked/>
    <w:rsid w:val="00044FA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44FA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44FAB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4FAB"/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1"/>
    <w:uiPriority w:val="99"/>
    <w:semiHidden/>
    <w:locked/>
    <w:rsid w:val="00044FAB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44FAB"/>
    <w:rPr>
      <w:rFonts w:cs="Times New Roman"/>
    </w:rPr>
  </w:style>
  <w:style w:type="character" w:customStyle="1" w:styleId="ListLabel1">
    <w:name w:val="ListLabel 1"/>
    <w:uiPriority w:val="99"/>
    <w:rPr>
      <w:b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  <w:rPr>
      <w:sz w:val="24"/>
    </w:rPr>
  </w:style>
  <w:style w:type="character" w:customStyle="1" w:styleId="ListLabel21">
    <w:name w:val="ListLabel 21"/>
    <w:uiPriority w:val="99"/>
    <w:rPr>
      <w:sz w:val="24"/>
    </w:rPr>
  </w:style>
  <w:style w:type="character" w:customStyle="1" w:styleId="ListLabel22">
    <w:name w:val="ListLabel 22"/>
    <w:uiPriority w:val="99"/>
    <w:rPr>
      <w:color w:val="00000A"/>
      <w:sz w:val="24"/>
    </w:rPr>
  </w:style>
  <w:style w:type="character" w:customStyle="1" w:styleId="ListLabel23">
    <w:name w:val="ListLabel 23"/>
    <w:uiPriority w:val="99"/>
  </w:style>
  <w:style w:type="character" w:customStyle="1" w:styleId="TitleChar1">
    <w:name w:val="Title Char1"/>
    <w:basedOn w:val="DefaultParagraphFont"/>
    <w:uiPriority w:val="99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BodyTextChar1">
    <w:name w:val="Body Text Char1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SubtitleChar1">
    <w:name w:val="Subtitle Char1"/>
    <w:basedOn w:val="DefaultParagraphFont"/>
    <w:uiPriority w:val="99"/>
    <w:rPr>
      <w:rFonts w:ascii="Cambria" w:eastAsia="Times New Roman" w:hAnsi="Cambria" w:cs="Cambria"/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Pr>
      <w:rFonts w:cs="Times New Roman"/>
      <w:sz w:val="20"/>
      <w:szCs w:val="20"/>
    </w:rPr>
  </w:style>
  <w:style w:type="character" w:customStyle="1" w:styleId="ProvinciaCarattere">
    <w:name w:val="Provincia Carattere"/>
    <w:basedOn w:val="DefaultParagraphFont"/>
    <w:uiPriority w:val="99"/>
    <w:rsid w:val="00044FAB"/>
    <w:rPr>
      <w:rFonts w:ascii="Garamond" w:hAnsi="Garamond" w:cs="Garamond"/>
      <w:sz w:val="22"/>
      <w:szCs w:val="22"/>
      <w:lang w:val="it-IT" w:eastAsia="en-US"/>
    </w:rPr>
  </w:style>
  <w:style w:type="character" w:customStyle="1" w:styleId="ProvinciaTestoCarattere">
    <w:name w:val="Provincia_Testo Carattere"/>
    <w:basedOn w:val="ProvinciaCarattere"/>
    <w:uiPriority w:val="99"/>
    <w:rsid w:val="00044FAB"/>
    <w:rPr>
      <w:color w:val="00000A"/>
      <w:sz w:val="24"/>
      <w:szCs w:val="24"/>
    </w:rPr>
  </w:style>
  <w:style w:type="character" w:customStyle="1" w:styleId="Carpredefinitoparagrafo1">
    <w:name w:val="Car. predefinito paragrafo1"/>
    <w:uiPriority w:val="99"/>
    <w:rsid w:val="00044FAB"/>
  </w:style>
  <w:style w:type="character" w:customStyle="1" w:styleId="Enfasiforte">
    <w:name w:val="Enfasi forte"/>
    <w:basedOn w:val="Carpredefinitoparagrafo1"/>
    <w:uiPriority w:val="99"/>
    <w:rsid w:val="00044FAB"/>
    <w:rPr>
      <w:rFonts w:cs="Times New Roman"/>
      <w:b/>
      <w:bCs/>
    </w:rPr>
  </w:style>
  <w:style w:type="paragraph" w:styleId="Title">
    <w:name w:val="Title"/>
    <w:basedOn w:val="Normal"/>
    <w:next w:val="BodyText"/>
    <w:link w:val="TitleChar"/>
    <w:uiPriority w:val="99"/>
    <w:qFormat/>
    <w:rsid w:val="00044FAB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2">
    <w:name w:val="Title Char2"/>
    <w:basedOn w:val="DefaultParagraphFont"/>
    <w:link w:val="Title"/>
    <w:uiPriority w:val="10"/>
    <w:rsid w:val="005A724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44FAB"/>
    <w:pPr>
      <w:spacing w:before="120" w:after="120" w:line="360" w:lineRule="auto"/>
    </w:pPr>
    <w:rPr>
      <w:rFonts w:ascii="Verdana" w:hAnsi="Verdana" w:cs="Verdana"/>
      <w:sz w:val="22"/>
      <w:szCs w:val="22"/>
    </w:rPr>
  </w:style>
  <w:style w:type="character" w:customStyle="1" w:styleId="BodyTextChar2">
    <w:name w:val="Body Text Char2"/>
    <w:basedOn w:val="DefaultParagraphFont"/>
    <w:link w:val="BodyText"/>
    <w:uiPriority w:val="99"/>
    <w:semiHidden/>
    <w:rsid w:val="005A7245"/>
    <w:rPr>
      <w:sz w:val="24"/>
      <w:szCs w:val="24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rsid w:val="00044FAB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"/>
    <w:uiPriority w:val="99"/>
    <w:pPr>
      <w:suppressLineNumbers/>
    </w:pPr>
  </w:style>
  <w:style w:type="paragraph" w:customStyle="1" w:styleId="Heading11">
    <w:name w:val="Heading 11"/>
    <w:basedOn w:val="Normal"/>
    <w:next w:val="Normal"/>
    <w:link w:val="Heading1Char"/>
    <w:uiPriority w:val="99"/>
    <w:rsid w:val="00044FAB"/>
    <w:pPr>
      <w:outlineLvl w:val="0"/>
    </w:pPr>
    <w:rPr>
      <w:rFonts w:eastAsia="Arial Unicode MS"/>
      <w:sz w:val="20"/>
      <w:szCs w:val="20"/>
    </w:rPr>
  </w:style>
  <w:style w:type="paragraph" w:customStyle="1" w:styleId="Heading21">
    <w:name w:val="Heading 21"/>
    <w:basedOn w:val="Normal"/>
    <w:next w:val="Normal"/>
    <w:link w:val="Heading2Char"/>
    <w:uiPriority w:val="99"/>
    <w:rsid w:val="00044FAB"/>
    <w:pPr>
      <w:keepNext/>
      <w:widowControl w:val="0"/>
      <w:spacing w:before="120"/>
      <w:jc w:val="center"/>
      <w:outlineLvl w:val="1"/>
    </w:pPr>
    <w:rPr>
      <w:b/>
      <w:bCs/>
    </w:rPr>
  </w:style>
  <w:style w:type="paragraph" w:customStyle="1" w:styleId="Heading31">
    <w:name w:val="Heading 31"/>
    <w:basedOn w:val="Normal"/>
    <w:next w:val="Normal"/>
    <w:link w:val="Heading3Char"/>
    <w:uiPriority w:val="99"/>
    <w:rsid w:val="00044FAB"/>
    <w:pPr>
      <w:keepNext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customStyle="1" w:styleId="Heading51">
    <w:name w:val="Heading 51"/>
    <w:basedOn w:val="Normal"/>
    <w:next w:val="Normal"/>
    <w:link w:val="Heading5Char"/>
    <w:uiPriority w:val="99"/>
    <w:rsid w:val="00044FAB"/>
    <w:pPr>
      <w:keepNext/>
      <w:ind w:left="2832" w:firstLine="708"/>
      <w:outlineLvl w:val="4"/>
    </w:pPr>
    <w:rPr>
      <w:b/>
      <w:bCs/>
    </w:rPr>
  </w:style>
  <w:style w:type="paragraph" w:customStyle="1" w:styleId="Heading71">
    <w:name w:val="Heading 71"/>
    <w:basedOn w:val="Normal"/>
    <w:next w:val="Normal"/>
    <w:link w:val="Heading7Char"/>
    <w:uiPriority w:val="99"/>
    <w:rsid w:val="00044FAB"/>
    <w:pPr>
      <w:spacing w:before="240" w:after="60"/>
      <w:outlineLvl w:val="6"/>
    </w:pPr>
  </w:style>
  <w:style w:type="paragraph" w:customStyle="1" w:styleId="Caption1">
    <w:name w:val="Caption1"/>
    <w:basedOn w:val="Normal"/>
    <w:uiPriority w:val="99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rsid w:val="00044FAB"/>
    <w:pPr>
      <w:spacing w:beforeAutospacing="1" w:afterAutospacing="1"/>
    </w:pPr>
  </w:style>
  <w:style w:type="paragraph" w:styleId="BlockText">
    <w:name w:val="Block Text"/>
    <w:basedOn w:val="Normal"/>
    <w:uiPriority w:val="99"/>
    <w:rsid w:val="00044FAB"/>
    <w:pPr>
      <w:tabs>
        <w:tab w:val="left" w:pos="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right="1158" w:hanging="720"/>
      <w:jc w:val="both"/>
    </w:pPr>
    <w:rPr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044FAB"/>
    <w:pPr>
      <w:widowControl w:val="0"/>
      <w:jc w:val="center"/>
    </w:pPr>
    <w:rPr>
      <w:b/>
      <w:bCs/>
      <w:sz w:val="28"/>
      <w:szCs w:val="28"/>
    </w:rPr>
  </w:style>
  <w:style w:type="character" w:customStyle="1" w:styleId="SubtitleChar2">
    <w:name w:val="Subtitle Char2"/>
    <w:basedOn w:val="DefaultParagraphFont"/>
    <w:link w:val="Subtitle"/>
    <w:uiPriority w:val="11"/>
    <w:rsid w:val="005A7245"/>
    <w:rPr>
      <w:rFonts w:asciiTheme="majorHAnsi" w:eastAsiaTheme="majorEastAsia" w:hAnsiTheme="majorHAnsi" w:cstheme="majorBid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44FAB"/>
    <w:pPr>
      <w:spacing w:before="120" w:after="120" w:line="360" w:lineRule="auto"/>
      <w:ind w:left="708"/>
    </w:pPr>
    <w:rPr>
      <w:rFonts w:ascii="Verdana" w:hAnsi="Verdana" w:cs="Verdana"/>
      <w:sz w:val="22"/>
      <w:szCs w:val="22"/>
    </w:r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5A7245"/>
    <w:rPr>
      <w:sz w:val="24"/>
      <w:szCs w:val="24"/>
    </w:rPr>
  </w:style>
  <w:style w:type="paragraph" w:customStyle="1" w:styleId="Footer1">
    <w:name w:val="Footer1"/>
    <w:basedOn w:val="Normal"/>
    <w:link w:val="FooterChar"/>
    <w:uiPriority w:val="99"/>
    <w:rsid w:val="00044FAB"/>
    <w:pPr>
      <w:tabs>
        <w:tab w:val="center" w:pos="4819"/>
        <w:tab w:val="right" w:pos="9638"/>
      </w:tabs>
    </w:pPr>
  </w:style>
  <w:style w:type="paragraph" w:styleId="CommentText">
    <w:name w:val="annotation text"/>
    <w:basedOn w:val="Normal"/>
    <w:link w:val="CommentTextChar"/>
    <w:uiPriority w:val="99"/>
    <w:semiHidden/>
    <w:rsid w:val="00044FAB"/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5A7245"/>
    <w:rPr>
      <w:sz w:val="20"/>
      <w:szCs w:val="20"/>
    </w:rPr>
  </w:style>
  <w:style w:type="paragraph" w:customStyle="1" w:styleId="Header1">
    <w:name w:val="Header1"/>
    <w:basedOn w:val="Normal"/>
    <w:link w:val="HeaderChar"/>
    <w:uiPriority w:val="99"/>
    <w:rsid w:val="00044FAB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ntenutocornice">
    <w:name w:val="Contenuto cornice"/>
    <w:basedOn w:val="Normal"/>
    <w:uiPriority w:val="99"/>
  </w:style>
  <w:style w:type="paragraph" w:styleId="Footer">
    <w:name w:val="footer"/>
    <w:basedOn w:val="Normal"/>
    <w:link w:val="FooterChar1"/>
    <w:uiPriority w:val="99"/>
    <w:rsid w:val="00044FAB"/>
  </w:style>
  <w:style w:type="character" w:customStyle="1" w:styleId="FooterChar1">
    <w:name w:val="Footer Char1"/>
    <w:basedOn w:val="DefaultParagraphFont"/>
    <w:link w:val="Footer"/>
    <w:uiPriority w:val="99"/>
    <w:semiHidden/>
    <w:rsid w:val="005A72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467</Words>
  <Characters>2662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subject/>
  <dc:creator>CostarelliV</dc:creator>
  <cp:keywords/>
  <dc:description/>
  <cp:lastModifiedBy>user</cp:lastModifiedBy>
  <cp:revision>13</cp:revision>
  <cp:lastPrinted>2017-09-05T07:04:00Z</cp:lastPrinted>
  <dcterms:created xsi:type="dcterms:W3CDTF">2018-07-09T07:46:00Z</dcterms:created>
  <dcterms:modified xsi:type="dcterms:W3CDTF">2019-03-28T11:34:00Z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