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90E" w:rsidRPr="002313FB" w:rsidRDefault="00BF590E" w:rsidP="0064053E">
      <w:pPr>
        <w:pStyle w:val="NormalWeb"/>
        <w:spacing w:before="238" w:beforeAutospacing="0" w:after="238"/>
        <w:jc w:val="both"/>
        <w:rPr>
          <w:rStyle w:val="Enfasiforte"/>
          <w:rFonts w:ascii="Garamond" w:hAnsi="Garamond" w:cs="Garamond"/>
          <w:bCs/>
          <w:color w:val="000000"/>
          <w:lang w:eastAsia="en-US"/>
        </w:rPr>
      </w:pPr>
      <w:r w:rsidRPr="002313FB">
        <w:rPr>
          <w:rFonts w:ascii="Garamond" w:hAnsi="Garamond" w:cs="Garamond"/>
          <w:bCs/>
        </w:rPr>
        <w:t>OGGETTO</w:t>
      </w:r>
      <w:r>
        <w:rPr>
          <w:rFonts w:ascii="Garamond" w:hAnsi="Garamond" w:cs="Garamond"/>
          <w:bCs/>
        </w:rPr>
        <w:t>:</w:t>
      </w:r>
      <w:r w:rsidRPr="002313FB">
        <w:rPr>
          <w:rFonts w:ascii="Garamond" w:hAnsi="Garamond" w:cs="Garamond"/>
          <w:iCs/>
          <w:color w:val="000000"/>
          <w:lang w:eastAsia="en-US"/>
        </w:rPr>
        <w:t xml:space="preserve"> Accordo Quadro con unico operatore economico, ai sensi dell’art. 54 comma 3 del D. Lgs. 50/2016 e ss. Mm e ii, relativo all’Esecuzione dei lavori di manutenzione, servizi e forniture per le strade provinciali di Potenza – Area Centro Sud </w:t>
      </w:r>
      <w:r w:rsidRPr="002313FB">
        <w:rPr>
          <w:rFonts w:ascii="Garamond" w:hAnsi="Garamond" w:cs="Garamond"/>
          <w:iCs/>
          <w:lang w:eastAsia="en-US"/>
        </w:rPr>
        <w:t xml:space="preserve"> </w:t>
      </w:r>
      <w:r w:rsidRPr="002313FB">
        <w:rPr>
          <w:rFonts w:ascii="Garamond" w:hAnsi="Garamond" w:cs="Garamond"/>
          <w:highlight w:val="white"/>
        </w:rPr>
        <w:t>.</w:t>
      </w:r>
      <w:r w:rsidRPr="002313FB">
        <w:rPr>
          <w:iCs/>
          <w:sz w:val="26"/>
          <w:szCs w:val="26"/>
          <w:highlight w:val="white"/>
        </w:rPr>
        <w:t xml:space="preserve"> </w:t>
      </w:r>
      <w:r w:rsidRPr="002313FB">
        <w:rPr>
          <w:rFonts w:ascii="Garamond" w:hAnsi="Garamond" w:cs="Garamond"/>
          <w:color w:val="000000"/>
          <w:lang w:eastAsia="en-US"/>
        </w:rPr>
        <w:t xml:space="preserve">CIG </w:t>
      </w:r>
      <w:r w:rsidRPr="002313FB">
        <w:rPr>
          <w:rStyle w:val="Enfasiforte"/>
          <w:rFonts w:ascii="Garamond" w:hAnsi="Garamond" w:cs="Garamond"/>
          <w:b w:val="0"/>
          <w:bCs/>
          <w:color w:val="000000"/>
          <w:lang w:eastAsia="en-US"/>
        </w:rPr>
        <w:t xml:space="preserve">809952102D </w:t>
      </w:r>
    </w:p>
    <w:p w:rsidR="00BF590E" w:rsidRDefault="00BF590E" w:rsidP="00FE243B">
      <w:pPr>
        <w:pStyle w:val="NormalWeb"/>
        <w:spacing w:before="238" w:beforeAutospacing="0"/>
        <w:rPr>
          <w:rFonts w:eastAsia="Times New Roman"/>
          <w:color w:val="00000A"/>
        </w:rPr>
      </w:pPr>
      <w:r>
        <w:rPr>
          <w:rFonts w:ascii="Garamond" w:hAnsi="Garamond" w:cs="Garamond"/>
          <w:highlight w:val="white"/>
        </w:rPr>
        <w:t>Procedura Negoziata ai sensi dell’art. 36 comma 2 lett. Cbis) del D. Lgs. 18 aprile 2016, n. 50. e ss. mm. E ii</w:t>
      </w:r>
    </w:p>
    <w:p w:rsidR="00BF590E" w:rsidRDefault="00BF590E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 xml:space="preserve">DOCUMENTAZIONE AMMINISTRATIVA – </w:t>
      </w:r>
    </w:p>
    <w:p w:rsidR="00BF590E" w:rsidRDefault="00BF590E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Operatore economico singolo (consorzio stabile, consorzio di società cooperative)</w:t>
      </w:r>
    </w:p>
    <w:p w:rsidR="00BF590E" w:rsidRDefault="00BF590E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ab/>
      </w:r>
    </w:p>
    <w:p w:rsidR="00BF590E" w:rsidRDefault="00BF590E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Il sottoscritto……………………..nato a ………………………..il…………………..</w:t>
      </w:r>
    </w:p>
    <w:p w:rsidR="00BF590E" w:rsidRDefault="00BF590E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E residente a …………………..in …………………….</w:t>
      </w:r>
    </w:p>
    <w:p w:rsidR="00BF590E" w:rsidRDefault="00BF590E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In qualità di…………………………….del consorzio stabile……………………..</w:t>
      </w:r>
    </w:p>
    <w:p w:rsidR="00BF590E" w:rsidRDefault="00BF590E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Con sede in…………………………………………………………</w:t>
      </w:r>
    </w:p>
    <w:p w:rsidR="00BF590E" w:rsidRDefault="00BF590E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Domicilio fiscale…………………………………………………</w:t>
      </w:r>
    </w:p>
    <w:p w:rsidR="00BF590E" w:rsidRDefault="00BF590E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Codice fiscale…………………………….Partita IVA……………………….</w:t>
      </w:r>
    </w:p>
    <w:p w:rsidR="00BF590E" w:rsidRDefault="00BF590E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Posizione INPS…………………………</w:t>
      </w:r>
    </w:p>
    <w:p w:rsidR="00BF590E" w:rsidRDefault="00BF590E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Posizione INAIL…………………………..</w:t>
      </w:r>
    </w:p>
    <w:p w:rsidR="00BF590E" w:rsidRDefault="00BF590E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Cassa edile…………………………..</w:t>
      </w:r>
    </w:p>
    <w:p w:rsidR="00BF590E" w:rsidRDefault="00BF590E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Agenzia delle entrate competente per territorio………………………………………</w:t>
      </w:r>
    </w:p>
    <w:p w:rsidR="00BF590E" w:rsidRDefault="00BF590E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</w:p>
    <w:p w:rsidR="00BF590E" w:rsidRDefault="00BF590E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Chiede di essere ammesso alla procedura in oggetto come operatore economico singolo.</w:t>
      </w:r>
    </w:p>
    <w:p w:rsidR="00BF590E" w:rsidRDefault="00BF590E">
      <w:pPr>
        <w:pStyle w:val="NormalWeb"/>
        <w:spacing w:before="120" w:beforeAutospacing="0" w:after="120" w:afterAutospacing="0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A tal fine, consapevole delle sanzioni penali nel caso di dichiarazioni non veritiere, di formazione o uso di atti falsi, richiamate dall’art 76 del D.P.R. n. 445 del 8.12.2000, dichiara:</w:t>
      </w:r>
    </w:p>
    <w:p w:rsidR="00BF590E" w:rsidRDefault="00BF590E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- di essere informato, ai sensi e per gli effetti del d.Lgs.30 giugno 2003, n. 196, che i dati personali raccolti saranno trattati, anche con strumenti informatici, esclusivamente nell’ambito del procedimento per il quale la dichiarazione viene resa.</w:t>
      </w:r>
    </w:p>
    <w:p w:rsidR="00BF590E" w:rsidRDefault="00BF590E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 xml:space="preserve">- </w:t>
      </w:r>
      <w:r>
        <w:rPr>
          <w:rFonts w:ascii="Garamond" w:hAnsi="Garamond" w:cs="Garamond"/>
          <w:u w:color="FFFF00"/>
          <w:lang w:eastAsia="en-US"/>
        </w:rPr>
        <w:t>di essersi recato sul luogo di esecuzione dei lavori, di avere preso conoscenza delle condizioni locali, della viabilità di accesso, delle cave eventualmente necessarie e delle discariche autorizzate nonché di tutte le circostanze generali e particolari suscettibili di influire sulla determinazione dei prezzi, sulle condizioni contrattuali e sull’esecuzione dei lavori e di aver giudicato i lavori stessi realizzabili, gli elaborati progettuali adeguati ed i prezzi nel loro complesso remunerativi e tali da consentire il ribasso offerto nonché di avere effettuato una verifica della disponibilità della mano d’opera necessaria per l’esecuzione dei lavori e della disponibilità di attrezzature adeguate all’entità e alla tipologia e categoria dei lavori in appalto;</w:t>
      </w:r>
    </w:p>
    <w:p w:rsidR="00BF590E" w:rsidRDefault="00BF590E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 xml:space="preserve">- </w:t>
      </w:r>
      <w:r>
        <w:rPr>
          <w:rFonts w:ascii="Garamond" w:hAnsi="Garamond" w:cs="Garamond"/>
          <w:u w:color="FFFF00"/>
          <w:lang w:eastAsia="en-US"/>
        </w:rPr>
        <w:t xml:space="preserve">di aver preso visione degli elaborati progettuali; </w:t>
      </w:r>
    </w:p>
    <w:p w:rsidR="00BF590E" w:rsidRDefault="00BF590E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 xml:space="preserve">- </w:t>
      </w:r>
      <w:r>
        <w:rPr>
          <w:rFonts w:ascii="Garamond" w:hAnsi="Garamond" w:cs="Garamond"/>
          <w:u w:color="FFFF00"/>
          <w:lang w:eastAsia="en-US"/>
        </w:rPr>
        <w:t xml:space="preserve">di aver preso esatta cognizione della natura dell’appalto; </w:t>
      </w:r>
    </w:p>
    <w:p w:rsidR="00BF590E" w:rsidRDefault="00BF590E">
      <w:pPr>
        <w:spacing w:after="120"/>
        <w:jc w:val="both"/>
        <w:rPr>
          <w:rFonts w:ascii="Garamond" w:hAnsi="Garamond" w:cs="Garamond"/>
          <w:u w:color="FFFF00"/>
          <w:lang w:eastAsia="en-US"/>
        </w:rPr>
      </w:pPr>
      <w:r>
        <w:rPr>
          <w:rFonts w:ascii="Garamond" w:hAnsi="Garamond" w:cs="Garamond"/>
          <w:lang w:eastAsia="en-US"/>
        </w:rPr>
        <w:t xml:space="preserve">- </w:t>
      </w:r>
      <w:r>
        <w:rPr>
          <w:rFonts w:ascii="Garamond" w:hAnsi="Garamond" w:cs="Garamond"/>
          <w:u w:color="FFFF00"/>
          <w:lang w:eastAsia="en-US"/>
        </w:rPr>
        <w:t>di impegnarsi ad eseguire i lavori nei modi e nei termini stabiliti dalla lettera di invito e dal capitolato speciale d’appalto di cui si accettano tutte le clausole;</w:t>
      </w:r>
    </w:p>
    <w:p w:rsidR="00BF590E" w:rsidRDefault="00BF590E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u w:color="FFFF00"/>
          <w:lang w:eastAsia="en-US"/>
        </w:rPr>
        <w:t xml:space="preserve">- </w:t>
      </w:r>
      <w:r>
        <w:rPr>
          <w:rFonts w:ascii="Garamond" w:hAnsi="Garamond" w:cs="Garamond"/>
          <w:lang w:eastAsia="en-US"/>
        </w:rPr>
        <w:t>di non incorrere in alcune delle condizioni di cui all’art. 80 del D. Lgs 50/2016 e ss. Mm e ii;</w:t>
      </w:r>
    </w:p>
    <w:p w:rsidR="00BF590E" w:rsidRDefault="00BF590E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 xml:space="preserve">- </w:t>
      </w:r>
      <w:r>
        <w:rPr>
          <w:rFonts w:ascii="Garamond" w:hAnsi="Garamond" w:cs="Garamond"/>
        </w:rPr>
        <w:t>di non incorrere nella specifica incapacità di contrattare di cui all’art. 53, comma 16-ter del d. Lgs. 165/2001, introdotto dall’art. 1, comma 42 della legge 190/2012;</w:t>
      </w:r>
    </w:p>
    <w:p w:rsidR="00BF590E" w:rsidRDefault="00BF590E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 xml:space="preserve">- </w:t>
      </w:r>
      <w:r>
        <w:rPr>
          <w:rFonts w:ascii="Garamond" w:hAnsi="Garamond" w:cs="Garamond"/>
          <w:u w:color="FFFF00"/>
          <w:lang w:eastAsia="en-US"/>
        </w:rPr>
        <w:t>di accettare senza riserva alcuna le disposizioni contenute nella Deliberazione della Giunta della Provincia di Potenza n. 85 del 25/09/2014 recante “Approvazione del patto di integrità in materia di contratti pubblici;</w:t>
      </w:r>
    </w:p>
    <w:p w:rsidR="00BF590E" w:rsidRDefault="00BF590E">
      <w:pPr>
        <w:spacing w:after="120"/>
        <w:jc w:val="both"/>
        <w:rPr>
          <w:rFonts w:ascii="Garamond" w:hAnsi="Garamond" w:cs="Garamond"/>
          <w:u w:color="FFFF00"/>
          <w:lang w:eastAsia="en-US"/>
        </w:rPr>
      </w:pPr>
      <w:r>
        <w:rPr>
          <w:rFonts w:ascii="Garamond" w:hAnsi="Garamond" w:cs="Garamond"/>
          <w:u w:color="FFFF00"/>
          <w:lang w:eastAsia="en-US"/>
        </w:rPr>
        <w:t>- che l’indirizzo di P.E.C. cui autorizza espressamente la Provincia di Potenza ad inviare tutte le comunicazioni inerenti la presente procedura è il seguente……………………………</w:t>
      </w:r>
    </w:p>
    <w:p w:rsidR="00BF590E" w:rsidRDefault="00BF590E">
      <w:pPr>
        <w:pStyle w:val="NormalWeb"/>
        <w:spacing w:before="120" w:beforeAutospacing="0" w:after="120" w:afterAutospacing="0"/>
        <w:rPr>
          <w:rFonts w:ascii="Garamond" w:hAnsi="Garamond" w:cs="Garamond"/>
          <w:u w:color="FFFF00"/>
          <w:lang w:eastAsia="en-US"/>
        </w:rPr>
      </w:pPr>
      <w:r>
        <w:rPr>
          <w:rFonts w:ascii="Garamond" w:hAnsi="Garamond" w:cs="Garamond"/>
          <w:u w:color="FFFF00"/>
          <w:lang w:eastAsia="en-US"/>
        </w:rPr>
        <w:t>- che l’operatore economico che eseguirà i lavori è……………………………….</w:t>
      </w:r>
    </w:p>
    <w:p w:rsidR="00BF590E" w:rsidRDefault="00BF590E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ascii="Garamond" w:hAnsi="Garamond" w:cs="Garamond"/>
          <w:u w:color="FFFF00"/>
          <w:lang w:eastAsia="en-US"/>
        </w:rPr>
      </w:pPr>
      <w:r>
        <w:rPr>
          <w:rFonts w:ascii="Garamond" w:hAnsi="Garamond" w:cs="Garamond"/>
          <w:b/>
          <w:bCs/>
          <w:u w:color="FFFF00"/>
          <w:lang w:eastAsia="en-US"/>
        </w:rPr>
        <w:t>ovvero</w:t>
      </w:r>
      <w:r>
        <w:rPr>
          <w:rFonts w:ascii="Garamond" w:hAnsi="Garamond" w:cs="Garamond"/>
          <w:u w:color="FFFF00"/>
          <w:lang w:eastAsia="en-US"/>
        </w:rPr>
        <w:t xml:space="preserve"> di partecipare in nome e per conto proprio</w:t>
      </w:r>
    </w:p>
    <w:p w:rsidR="00BF590E" w:rsidRDefault="00BF590E">
      <w:pPr>
        <w:spacing w:after="120"/>
        <w:jc w:val="both"/>
        <w:rPr>
          <w:rFonts w:ascii="Garamond" w:hAnsi="Garamond" w:cs="Garamond"/>
          <w:lang w:eastAsia="en-US"/>
        </w:rPr>
      </w:pPr>
    </w:p>
    <w:p w:rsidR="00BF590E" w:rsidRDefault="00BF590E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  <w:t>FIRMA</w:t>
      </w:r>
    </w:p>
    <w:p w:rsidR="00BF590E" w:rsidRDefault="00BF590E">
      <w:pPr>
        <w:spacing w:after="120"/>
        <w:jc w:val="both"/>
        <w:rPr>
          <w:rFonts w:ascii="Garamond" w:hAnsi="Garamond" w:cs="Garamond"/>
          <w:lang w:eastAsia="en-US"/>
        </w:rPr>
      </w:pPr>
    </w:p>
    <w:p w:rsidR="00BF590E" w:rsidRDefault="00BF590E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Allegati:</w:t>
      </w:r>
    </w:p>
    <w:p w:rsidR="00BF590E" w:rsidRDefault="00BF590E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- Documento di identità del sottoscrittore</w:t>
      </w:r>
    </w:p>
    <w:p w:rsidR="00BF590E" w:rsidRDefault="00BF590E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- (nel caso in cui la domanda sia sottoscritta da un procuratore)</w:t>
      </w:r>
    </w:p>
    <w:p w:rsidR="00BF590E" w:rsidRDefault="00BF590E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ab/>
        <w:t>- copia conforme all’originale della procura;</w:t>
      </w:r>
    </w:p>
    <w:p w:rsidR="00BF590E" w:rsidRDefault="00BF590E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ab/>
        <w:t>- dichiarazione di cui all’art. 80 co 1 del Codice sottoscritta dal procuratore (vedi modello.....)</w:t>
      </w:r>
    </w:p>
    <w:p w:rsidR="00BF590E" w:rsidRDefault="00BF590E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- copia conforme all’originale dell’atto costitutivo e dello statuto del Consorzio;</w:t>
      </w:r>
    </w:p>
    <w:p w:rsidR="00BF590E" w:rsidRDefault="00BF590E">
      <w:pPr>
        <w:pStyle w:val="BodyText"/>
        <w:spacing w:line="240" w:lineRule="exact"/>
        <w:ind w:right="-1"/>
      </w:pPr>
    </w:p>
    <w:sectPr w:rsidR="00BF590E" w:rsidSect="00E15FB1">
      <w:footerReference w:type="default" r:id="rId7"/>
      <w:pgSz w:w="11906" w:h="16838"/>
      <w:pgMar w:top="851" w:right="1134" w:bottom="851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90E" w:rsidRDefault="00BF590E" w:rsidP="00E15FB1">
      <w:r>
        <w:separator/>
      </w:r>
    </w:p>
  </w:endnote>
  <w:endnote w:type="continuationSeparator" w:id="0">
    <w:p w:rsidR="00BF590E" w:rsidRDefault="00BF590E" w:rsidP="00E15F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90E" w:rsidRDefault="00BF590E">
    <w:pPr>
      <w:pStyle w:val="Footer1"/>
    </w:pPr>
    <w:r>
      <w:rPr>
        <w:noProof/>
      </w:rPr>
      <w:pict>
        <v:rect id="Immagine1" o:spid="_x0000_s2049" style="position:absolute;margin-left:0;margin-top:.05pt;width:6.05pt;height:13.8pt;z-index:251660288;mso-position-horizontal:center" filled="f" strokeweight=".02mm">
          <v:fill o:detectmouseclick="t"/>
          <v:stroke joinstyle="round"/>
          <v:textbox>
            <w:txbxContent>
              <w:p w:rsidR="00BF590E" w:rsidRDefault="00BF590E">
                <w:pPr>
                  <w:pStyle w:val="Footer1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>PAGE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2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90E" w:rsidRDefault="00BF590E" w:rsidP="00E15FB1">
      <w:r>
        <w:separator/>
      </w:r>
    </w:p>
  </w:footnote>
  <w:footnote w:type="continuationSeparator" w:id="0">
    <w:p w:rsidR="00BF590E" w:rsidRDefault="00BF590E" w:rsidP="00E15F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87222"/>
    <w:multiLevelType w:val="multilevel"/>
    <w:tmpl w:val="FFFFFFFF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256F73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9"/>
  <w:hyphenationZone w:val="283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FB1"/>
    <w:rsid w:val="00006D92"/>
    <w:rsid w:val="00014B7E"/>
    <w:rsid w:val="00066689"/>
    <w:rsid w:val="00184B5D"/>
    <w:rsid w:val="001C5088"/>
    <w:rsid w:val="002313FB"/>
    <w:rsid w:val="00237CF6"/>
    <w:rsid w:val="00237D8D"/>
    <w:rsid w:val="0029493F"/>
    <w:rsid w:val="002B0101"/>
    <w:rsid w:val="002D3A27"/>
    <w:rsid w:val="00406CE9"/>
    <w:rsid w:val="004C25F7"/>
    <w:rsid w:val="004E3C21"/>
    <w:rsid w:val="00505DAF"/>
    <w:rsid w:val="00546D94"/>
    <w:rsid w:val="006168FD"/>
    <w:rsid w:val="0064053E"/>
    <w:rsid w:val="00647C95"/>
    <w:rsid w:val="0068575D"/>
    <w:rsid w:val="00695694"/>
    <w:rsid w:val="006C098E"/>
    <w:rsid w:val="006D13DE"/>
    <w:rsid w:val="007D5431"/>
    <w:rsid w:val="007D7E7B"/>
    <w:rsid w:val="00883A97"/>
    <w:rsid w:val="008E5D69"/>
    <w:rsid w:val="00A01214"/>
    <w:rsid w:val="00A32220"/>
    <w:rsid w:val="00A642FF"/>
    <w:rsid w:val="00AC39AD"/>
    <w:rsid w:val="00AC75D7"/>
    <w:rsid w:val="00AE5BB8"/>
    <w:rsid w:val="00B46AD0"/>
    <w:rsid w:val="00BF590E"/>
    <w:rsid w:val="00C9266B"/>
    <w:rsid w:val="00CE58FA"/>
    <w:rsid w:val="00D373E8"/>
    <w:rsid w:val="00D87C1C"/>
    <w:rsid w:val="00DC2432"/>
    <w:rsid w:val="00DD05F9"/>
    <w:rsid w:val="00E15FB1"/>
    <w:rsid w:val="00EF4C72"/>
    <w:rsid w:val="00F05116"/>
    <w:rsid w:val="00FE2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FB1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1"/>
    <w:uiPriority w:val="99"/>
    <w:locked/>
    <w:rsid w:val="00E15FB1"/>
    <w:rPr>
      <w:rFonts w:ascii="Cambria" w:hAnsi="Cambria"/>
      <w:b/>
      <w:kern w:val="2"/>
      <w:sz w:val="32"/>
    </w:rPr>
  </w:style>
  <w:style w:type="character" w:customStyle="1" w:styleId="Heading2Char">
    <w:name w:val="Heading 2 Char"/>
    <w:link w:val="Heading21"/>
    <w:uiPriority w:val="99"/>
    <w:semiHidden/>
    <w:locked/>
    <w:rsid w:val="00E15FB1"/>
    <w:rPr>
      <w:rFonts w:ascii="Cambria" w:hAnsi="Cambria"/>
      <w:b/>
      <w:i/>
      <w:sz w:val="28"/>
    </w:rPr>
  </w:style>
  <w:style w:type="character" w:customStyle="1" w:styleId="Heading3Char">
    <w:name w:val="Heading 3 Char"/>
    <w:link w:val="Heading31"/>
    <w:uiPriority w:val="99"/>
    <w:semiHidden/>
    <w:locked/>
    <w:rsid w:val="00E15FB1"/>
    <w:rPr>
      <w:rFonts w:ascii="Cambria" w:hAnsi="Cambria"/>
      <w:b/>
      <w:sz w:val="26"/>
    </w:rPr>
  </w:style>
  <w:style w:type="character" w:customStyle="1" w:styleId="Heading5Char">
    <w:name w:val="Heading 5 Char"/>
    <w:link w:val="Heading51"/>
    <w:uiPriority w:val="99"/>
    <w:locked/>
    <w:rsid w:val="00E15FB1"/>
    <w:rPr>
      <w:b/>
      <w:sz w:val="24"/>
    </w:rPr>
  </w:style>
  <w:style w:type="character" w:customStyle="1" w:styleId="Heading7Char">
    <w:name w:val="Heading 7 Char"/>
    <w:link w:val="Heading71"/>
    <w:uiPriority w:val="99"/>
    <w:semiHidden/>
    <w:locked/>
    <w:rsid w:val="00E15FB1"/>
    <w:rPr>
      <w:rFonts w:ascii="Calibri" w:hAnsi="Calibri"/>
      <w:sz w:val="24"/>
    </w:rPr>
  </w:style>
  <w:style w:type="character" w:customStyle="1" w:styleId="TitleChar">
    <w:name w:val="Title Char"/>
    <w:link w:val="Title"/>
    <w:uiPriority w:val="99"/>
    <w:locked/>
    <w:rsid w:val="00E15FB1"/>
    <w:rPr>
      <w:rFonts w:ascii="Cambria" w:hAnsi="Cambria"/>
      <w:b/>
      <w:kern w:val="2"/>
      <w:sz w:val="32"/>
    </w:rPr>
  </w:style>
  <w:style w:type="character" w:customStyle="1" w:styleId="SubtitleChar">
    <w:name w:val="Subtitle Char"/>
    <w:uiPriority w:val="99"/>
    <w:locked/>
    <w:rsid w:val="00E15FB1"/>
    <w:rPr>
      <w:rFonts w:ascii="Cambria" w:hAnsi="Cambria"/>
      <w:sz w:val="24"/>
    </w:rPr>
  </w:style>
  <w:style w:type="character" w:customStyle="1" w:styleId="BodyTextChar">
    <w:name w:val="Body Text Char"/>
    <w:uiPriority w:val="99"/>
    <w:semiHidden/>
    <w:locked/>
    <w:rsid w:val="00E15FB1"/>
    <w:rPr>
      <w:sz w:val="24"/>
    </w:rPr>
  </w:style>
  <w:style w:type="character" w:customStyle="1" w:styleId="BodyTextIndentChar">
    <w:name w:val="Body Text Indent Char"/>
    <w:uiPriority w:val="99"/>
    <w:semiHidden/>
    <w:locked/>
    <w:rsid w:val="00E15FB1"/>
    <w:rPr>
      <w:sz w:val="24"/>
    </w:rPr>
  </w:style>
  <w:style w:type="character" w:customStyle="1" w:styleId="CollegamentoInternet">
    <w:name w:val="Collegamento Internet"/>
    <w:uiPriority w:val="99"/>
    <w:rsid w:val="00E15FB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E15FB1"/>
    <w:rPr>
      <w:rFonts w:cs="Times New Roman"/>
      <w:color w:val="800080"/>
      <w:u w:val="single"/>
    </w:rPr>
  </w:style>
  <w:style w:type="character" w:customStyle="1" w:styleId="FooterChar">
    <w:name w:val="Footer Char"/>
    <w:link w:val="Footer1"/>
    <w:uiPriority w:val="99"/>
    <w:semiHidden/>
    <w:locked/>
    <w:rsid w:val="00E15FB1"/>
    <w:rPr>
      <w:sz w:val="24"/>
    </w:rPr>
  </w:style>
  <w:style w:type="character" w:styleId="PageNumber">
    <w:name w:val="page number"/>
    <w:basedOn w:val="DefaultParagraphFont"/>
    <w:uiPriority w:val="99"/>
    <w:rsid w:val="00E15FB1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E15FB1"/>
    <w:rPr>
      <w:rFonts w:cs="Times New Roman"/>
      <w:sz w:val="16"/>
    </w:rPr>
  </w:style>
  <w:style w:type="character" w:customStyle="1" w:styleId="CommentTextChar">
    <w:name w:val="Comment Text Char"/>
    <w:uiPriority w:val="99"/>
    <w:semiHidden/>
    <w:locked/>
    <w:rsid w:val="00E15FB1"/>
    <w:rPr>
      <w:sz w:val="20"/>
    </w:rPr>
  </w:style>
  <w:style w:type="character" w:customStyle="1" w:styleId="HeaderChar">
    <w:name w:val="Header Char"/>
    <w:link w:val="Header1"/>
    <w:uiPriority w:val="99"/>
    <w:semiHidden/>
    <w:locked/>
    <w:rsid w:val="00E15FB1"/>
    <w:rPr>
      <w:sz w:val="24"/>
    </w:rPr>
  </w:style>
  <w:style w:type="character" w:customStyle="1" w:styleId="apple-converted-space">
    <w:name w:val="apple-converted-space"/>
    <w:basedOn w:val="DefaultParagraphFont"/>
    <w:uiPriority w:val="99"/>
    <w:rsid w:val="00E15FB1"/>
    <w:rPr>
      <w:rFonts w:cs="Times New Roman"/>
    </w:rPr>
  </w:style>
  <w:style w:type="character" w:customStyle="1" w:styleId="ListLabel1">
    <w:name w:val="ListLabel 1"/>
    <w:uiPriority w:val="99"/>
    <w:rsid w:val="00237CF6"/>
    <w:rPr>
      <w:b/>
    </w:rPr>
  </w:style>
  <w:style w:type="character" w:customStyle="1" w:styleId="ListLabel2">
    <w:name w:val="ListLabel 2"/>
    <w:uiPriority w:val="99"/>
    <w:rsid w:val="00237CF6"/>
    <w:rPr>
      <w:rFonts w:eastAsia="Times New Roman"/>
    </w:rPr>
  </w:style>
  <w:style w:type="character" w:customStyle="1" w:styleId="ListLabel3">
    <w:name w:val="ListLabel 3"/>
    <w:uiPriority w:val="99"/>
    <w:rsid w:val="00237CF6"/>
  </w:style>
  <w:style w:type="character" w:customStyle="1" w:styleId="ListLabel4">
    <w:name w:val="ListLabel 4"/>
    <w:uiPriority w:val="99"/>
    <w:rsid w:val="00237CF6"/>
  </w:style>
  <w:style w:type="character" w:customStyle="1" w:styleId="ListLabel5">
    <w:name w:val="ListLabel 5"/>
    <w:uiPriority w:val="99"/>
    <w:rsid w:val="00237CF6"/>
  </w:style>
  <w:style w:type="character" w:customStyle="1" w:styleId="ListLabel6">
    <w:name w:val="ListLabel 6"/>
    <w:uiPriority w:val="99"/>
    <w:rsid w:val="00237CF6"/>
  </w:style>
  <w:style w:type="character" w:customStyle="1" w:styleId="ListLabel7">
    <w:name w:val="ListLabel 7"/>
    <w:uiPriority w:val="99"/>
    <w:rsid w:val="00237CF6"/>
  </w:style>
  <w:style w:type="character" w:customStyle="1" w:styleId="ListLabel8">
    <w:name w:val="ListLabel 8"/>
    <w:uiPriority w:val="99"/>
    <w:rsid w:val="00237CF6"/>
  </w:style>
  <w:style w:type="character" w:customStyle="1" w:styleId="ListLabel9">
    <w:name w:val="ListLabel 9"/>
    <w:uiPriority w:val="99"/>
    <w:rsid w:val="00237CF6"/>
  </w:style>
  <w:style w:type="character" w:customStyle="1" w:styleId="ListLabel10">
    <w:name w:val="ListLabel 10"/>
    <w:uiPriority w:val="99"/>
    <w:rsid w:val="00237CF6"/>
  </w:style>
  <w:style w:type="character" w:customStyle="1" w:styleId="ListLabel11">
    <w:name w:val="ListLabel 11"/>
    <w:uiPriority w:val="99"/>
    <w:rsid w:val="00237CF6"/>
    <w:rPr>
      <w:rFonts w:eastAsia="Times New Roman"/>
    </w:rPr>
  </w:style>
  <w:style w:type="character" w:customStyle="1" w:styleId="ListLabel12">
    <w:name w:val="ListLabel 12"/>
    <w:uiPriority w:val="99"/>
    <w:rsid w:val="00237CF6"/>
  </w:style>
  <w:style w:type="character" w:customStyle="1" w:styleId="ListLabel13">
    <w:name w:val="ListLabel 13"/>
    <w:uiPriority w:val="99"/>
    <w:rsid w:val="00237CF6"/>
  </w:style>
  <w:style w:type="character" w:customStyle="1" w:styleId="ListLabel14">
    <w:name w:val="ListLabel 14"/>
    <w:uiPriority w:val="99"/>
    <w:rsid w:val="00237CF6"/>
  </w:style>
  <w:style w:type="character" w:customStyle="1" w:styleId="ListLabel15">
    <w:name w:val="ListLabel 15"/>
    <w:uiPriority w:val="99"/>
    <w:rsid w:val="00237CF6"/>
  </w:style>
  <w:style w:type="character" w:customStyle="1" w:styleId="ListLabel16">
    <w:name w:val="ListLabel 16"/>
    <w:uiPriority w:val="99"/>
    <w:rsid w:val="00237CF6"/>
  </w:style>
  <w:style w:type="character" w:customStyle="1" w:styleId="ListLabel17">
    <w:name w:val="ListLabel 17"/>
    <w:uiPriority w:val="99"/>
    <w:rsid w:val="00237CF6"/>
  </w:style>
  <w:style w:type="character" w:customStyle="1" w:styleId="ListLabel18">
    <w:name w:val="ListLabel 18"/>
    <w:uiPriority w:val="99"/>
    <w:rsid w:val="00237CF6"/>
  </w:style>
  <w:style w:type="character" w:customStyle="1" w:styleId="ListLabel19">
    <w:name w:val="ListLabel 19"/>
    <w:uiPriority w:val="99"/>
    <w:rsid w:val="00237CF6"/>
  </w:style>
  <w:style w:type="character" w:customStyle="1" w:styleId="ListLabel20">
    <w:name w:val="ListLabel 20"/>
    <w:uiPriority w:val="99"/>
    <w:rsid w:val="00237CF6"/>
    <w:rPr>
      <w:sz w:val="24"/>
    </w:rPr>
  </w:style>
  <w:style w:type="character" w:customStyle="1" w:styleId="ListLabel21">
    <w:name w:val="ListLabel 21"/>
    <w:uiPriority w:val="99"/>
    <w:rsid w:val="00237CF6"/>
    <w:rPr>
      <w:sz w:val="24"/>
    </w:rPr>
  </w:style>
  <w:style w:type="character" w:customStyle="1" w:styleId="ListLabel22">
    <w:name w:val="ListLabel 22"/>
    <w:uiPriority w:val="99"/>
    <w:rsid w:val="00237CF6"/>
    <w:rPr>
      <w:color w:val="00000A"/>
      <w:sz w:val="24"/>
    </w:rPr>
  </w:style>
  <w:style w:type="character" w:customStyle="1" w:styleId="ListLabel23">
    <w:name w:val="ListLabel 23"/>
    <w:uiPriority w:val="99"/>
    <w:rsid w:val="00237CF6"/>
  </w:style>
  <w:style w:type="character" w:customStyle="1" w:styleId="ListLabel24">
    <w:name w:val="ListLabel 24"/>
    <w:uiPriority w:val="99"/>
    <w:rsid w:val="00237CF6"/>
    <w:rPr>
      <w:rFonts w:ascii="Garamond" w:hAnsi="Garamond"/>
    </w:rPr>
  </w:style>
  <w:style w:type="character" w:customStyle="1" w:styleId="ListLabel25">
    <w:name w:val="ListLabel 25"/>
    <w:uiPriority w:val="99"/>
    <w:rsid w:val="00237CF6"/>
  </w:style>
  <w:style w:type="character" w:customStyle="1" w:styleId="ListLabel26">
    <w:name w:val="ListLabel 26"/>
    <w:uiPriority w:val="99"/>
    <w:rsid w:val="00237CF6"/>
  </w:style>
  <w:style w:type="character" w:customStyle="1" w:styleId="ListLabel27">
    <w:name w:val="ListLabel 27"/>
    <w:uiPriority w:val="99"/>
    <w:rsid w:val="00237CF6"/>
  </w:style>
  <w:style w:type="character" w:customStyle="1" w:styleId="ListLabel28">
    <w:name w:val="ListLabel 28"/>
    <w:uiPriority w:val="99"/>
    <w:rsid w:val="00237CF6"/>
  </w:style>
  <w:style w:type="character" w:customStyle="1" w:styleId="ListLabel29">
    <w:name w:val="ListLabel 29"/>
    <w:uiPriority w:val="99"/>
    <w:rsid w:val="00237CF6"/>
  </w:style>
  <w:style w:type="character" w:customStyle="1" w:styleId="ListLabel30">
    <w:name w:val="ListLabel 30"/>
    <w:uiPriority w:val="99"/>
    <w:rsid w:val="00237CF6"/>
  </w:style>
  <w:style w:type="character" w:customStyle="1" w:styleId="ListLabel31">
    <w:name w:val="ListLabel 31"/>
    <w:uiPriority w:val="99"/>
    <w:rsid w:val="00237CF6"/>
  </w:style>
  <w:style w:type="character" w:customStyle="1" w:styleId="ListLabel32">
    <w:name w:val="ListLabel 32"/>
    <w:uiPriority w:val="99"/>
    <w:rsid w:val="00237CF6"/>
  </w:style>
  <w:style w:type="character" w:customStyle="1" w:styleId="TitleChar1">
    <w:name w:val="Title Char1"/>
    <w:uiPriority w:val="99"/>
    <w:rsid w:val="00237CF6"/>
    <w:rPr>
      <w:rFonts w:ascii="Cambria" w:hAnsi="Cambria"/>
      <w:b/>
      <w:kern w:val="2"/>
      <w:sz w:val="32"/>
    </w:rPr>
  </w:style>
  <w:style w:type="character" w:customStyle="1" w:styleId="BodyTextChar1">
    <w:name w:val="Body Text Char1"/>
    <w:uiPriority w:val="99"/>
    <w:semiHidden/>
    <w:rsid w:val="00237CF6"/>
    <w:rPr>
      <w:sz w:val="24"/>
    </w:rPr>
  </w:style>
  <w:style w:type="character" w:customStyle="1" w:styleId="SubtitleChar1">
    <w:name w:val="Subtitle Char1"/>
    <w:uiPriority w:val="99"/>
    <w:rsid w:val="00237CF6"/>
    <w:rPr>
      <w:rFonts w:ascii="Cambria" w:hAnsi="Cambria"/>
      <w:sz w:val="24"/>
    </w:rPr>
  </w:style>
  <w:style w:type="character" w:customStyle="1" w:styleId="BodyTextIndentChar1">
    <w:name w:val="Body Text Indent Char1"/>
    <w:uiPriority w:val="99"/>
    <w:semiHidden/>
    <w:rsid w:val="00237CF6"/>
    <w:rPr>
      <w:sz w:val="24"/>
    </w:rPr>
  </w:style>
  <w:style w:type="character" w:customStyle="1" w:styleId="CommentTextChar1">
    <w:name w:val="Comment Text Char1"/>
    <w:uiPriority w:val="99"/>
    <w:semiHidden/>
    <w:rsid w:val="00237CF6"/>
    <w:rPr>
      <w:sz w:val="20"/>
    </w:rPr>
  </w:style>
  <w:style w:type="character" w:customStyle="1" w:styleId="ListLabel33">
    <w:name w:val="ListLabel 33"/>
    <w:uiPriority w:val="99"/>
    <w:rsid w:val="00E15FB1"/>
    <w:rPr>
      <w:rFonts w:ascii="Garamond" w:hAnsi="Garamond"/>
    </w:rPr>
  </w:style>
  <w:style w:type="character" w:customStyle="1" w:styleId="ListLabel34">
    <w:name w:val="ListLabel 34"/>
    <w:uiPriority w:val="99"/>
    <w:rsid w:val="00E15FB1"/>
  </w:style>
  <w:style w:type="character" w:customStyle="1" w:styleId="ListLabel35">
    <w:name w:val="ListLabel 35"/>
    <w:uiPriority w:val="99"/>
    <w:rsid w:val="00E15FB1"/>
  </w:style>
  <w:style w:type="character" w:customStyle="1" w:styleId="ListLabel36">
    <w:name w:val="ListLabel 36"/>
    <w:uiPriority w:val="99"/>
    <w:rsid w:val="00E15FB1"/>
  </w:style>
  <w:style w:type="character" w:customStyle="1" w:styleId="ListLabel37">
    <w:name w:val="ListLabel 37"/>
    <w:uiPriority w:val="99"/>
    <w:rsid w:val="00E15FB1"/>
  </w:style>
  <w:style w:type="character" w:customStyle="1" w:styleId="ListLabel38">
    <w:name w:val="ListLabel 38"/>
    <w:uiPriority w:val="99"/>
    <w:rsid w:val="00E15FB1"/>
  </w:style>
  <w:style w:type="character" w:customStyle="1" w:styleId="ListLabel39">
    <w:name w:val="ListLabel 39"/>
    <w:uiPriority w:val="99"/>
    <w:rsid w:val="00E15FB1"/>
  </w:style>
  <w:style w:type="character" w:customStyle="1" w:styleId="ListLabel40">
    <w:name w:val="ListLabel 40"/>
    <w:uiPriority w:val="99"/>
    <w:rsid w:val="00E15FB1"/>
  </w:style>
  <w:style w:type="character" w:customStyle="1" w:styleId="ListLabel41">
    <w:name w:val="ListLabel 41"/>
    <w:uiPriority w:val="99"/>
    <w:rsid w:val="00E15FB1"/>
  </w:style>
  <w:style w:type="character" w:customStyle="1" w:styleId="ListLabel42">
    <w:name w:val="ListLabel 42"/>
    <w:uiPriority w:val="99"/>
    <w:rsid w:val="00E15FB1"/>
    <w:rPr>
      <w:rFonts w:ascii="Garamond" w:hAnsi="Garamond"/>
    </w:rPr>
  </w:style>
  <w:style w:type="character" w:customStyle="1" w:styleId="ListLabel43">
    <w:name w:val="ListLabel 43"/>
    <w:uiPriority w:val="99"/>
    <w:rsid w:val="00E15FB1"/>
  </w:style>
  <w:style w:type="character" w:customStyle="1" w:styleId="ListLabel44">
    <w:name w:val="ListLabel 44"/>
    <w:uiPriority w:val="99"/>
    <w:rsid w:val="00E15FB1"/>
  </w:style>
  <w:style w:type="character" w:customStyle="1" w:styleId="ListLabel45">
    <w:name w:val="ListLabel 45"/>
    <w:uiPriority w:val="99"/>
    <w:rsid w:val="00E15FB1"/>
  </w:style>
  <w:style w:type="character" w:customStyle="1" w:styleId="ListLabel46">
    <w:name w:val="ListLabel 46"/>
    <w:uiPriority w:val="99"/>
    <w:rsid w:val="00E15FB1"/>
  </w:style>
  <w:style w:type="character" w:customStyle="1" w:styleId="ListLabel47">
    <w:name w:val="ListLabel 47"/>
    <w:uiPriority w:val="99"/>
    <w:rsid w:val="00E15FB1"/>
  </w:style>
  <w:style w:type="character" w:customStyle="1" w:styleId="ListLabel48">
    <w:name w:val="ListLabel 48"/>
    <w:uiPriority w:val="99"/>
    <w:rsid w:val="00E15FB1"/>
  </w:style>
  <w:style w:type="character" w:customStyle="1" w:styleId="ListLabel49">
    <w:name w:val="ListLabel 49"/>
    <w:uiPriority w:val="99"/>
    <w:rsid w:val="00E15FB1"/>
  </w:style>
  <w:style w:type="character" w:customStyle="1" w:styleId="ListLabel50">
    <w:name w:val="ListLabel 50"/>
    <w:uiPriority w:val="99"/>
    <w:rsid w:val="00E15FB1"/>
  </w:style>
  <w:style w:type="character" w:customStyle="1" w:styleId="ProvinciaCarattere">
    <w:name w:val="Provincia Carattere"/>
    <w:uiPriority w:val="99"/>
    <w:rsid w:val="00E15FB1"/>
    <w:rPr>
      <w:rFonts w:ascii="Garamond" w:hAnsi="Garamond"/>
      <w:sz w:val="22"/>
      <w:lang w:val="it-IT" w:eastAsia="en-US"/>
    </w:rPr>
  </w:style>
  <w:style w:type="character" w:customStyle="1" w:styleId="ProvinciaTestoCarattere">
    <w:name w:val="Provincia_Testo Carattere"/>
    <w:uiPriority w:val="99"/>
    <w:rsid w:val="00E15FB1"/>
    <w:rPr>
      <w:rFonts w:ascii="Garamond" w:hAnsi="Garamond"/>
      <w:color w:val="00000A"/>
      <w:sz w:val="24"/>
      <w:lang w:val="it-IT" w:eastAsia="en-US"/>
    </w:rPr>
  </w:style>
  <w:style w:type="character" w:customStyle="1" w:styleId="ListLabel51">
    <w:name w:val="ListLabel 51"/>
    <w:uiPriority w:val="99"/>
    <w:rsid w:val="00E15FB1"/>
    <w:rPr>
      <w:rFonts w:ascii="Garamond" w:hAnsi="Garamond"/>
    </w:rPr>
  </w:style>
  <w:style w:type="character" w:customStyle="1" w:styleId="ListLabel52">
    <w:name w:val="ListLabel 52"/>
    <w:uiPriority w:val="99"/>
    <w:rsid w:val="00E15FB1"/>
  </w:style>
  <w:style w:type="character" w:customStyle="1" w:styleId="ListLabel53">
    <w:name w:val="ListLabel 53"/>
    <w:uiPriority w:val="99"/>
    <w:rsid w:val="00E15FB1"/>
  </w:style>
  <w:style w:type="character" w:customStyle="1" w:styleId="ListLabel54">
    <w:name w:val="ListLabel 54"/>
    <w:uiPriority w:val="99"/>
    <w:rsid w:val="00E15FB1"/>
  </w:style>
  <w:style w:type="character" w:customStyle="1" w:styleId="ListLabel55">
    <w:name w:val="ListLabel 55"/>
    <w:uiPriority w:val="99"/>
    <w:rsid w:val="00E15FB1"/>
  </w:style>
  <w:style w:type="character" w:customStyle="1" w:styleId="ListLabel56">
    <w:name w:val="ListLabel 56"/>
    <w:uiPriority w:val="99"/>
    <w:rsid w:val="00E15FB1"/>
  </w:style>
  <w:style w:type="character" w:customStyle="1" w:styleId="ListLabel57">
    <w:name w:val="ListLabel 57"/>
    <w:uiPriority w:val="99"/>
    <w:rsid w:val="00E15FB1"/>
  </w:style>
  <w:style w:type="character" w:customStyle="1" w:styleId="ListLabel58">
    <w:name w:val="ListLabel 58"/>
    <w:uiPriority w:val="99"/>
    <w:rsid w:val="00E15FB1"/>
  </w:style>
  <w:style w:type="character" w:customStyle="1" w:styleId="ListLabel59">
    <w:name w:val="ListLabel 59"/>
    <w:uiPriority w:val="99"/>
    <w:rsid w:val="00E15FB1"/>
  </w:style>
  <w:style w:type="character" w:customStyle="1" w:styleId="Titolo5Carattere">
    <w:name w:val="Titolo 5 Carattere"/>
    <w:uiPriority w:val="99"/>
    <w:rsid w:val="00E15FB1"/>
    <w:rPr>
      <w:rFonts w:ascii="Calibri" w:hAnsi="Calibri"/>
      <w:b/>
      <w:i/>
      <w:sz w:val="26"/>
      <w:lang w:eastAsia="en-US"/>
    </w:rPr>
  </w:style>
  <w:style w:type="character" w:customStyle="1" w:styleId="BodyTextIndent3Char">
    <w:name w:val="Body Text Indent 3 Char"/>
    <w:uiPriority w:val="99"/>
    <w:rsid w:val="00E15FB1"/>
    <w:rPr>
      <w:sz w:val="16"/>
      <w:lang w:eastAsia="en-US"/>
    </w:rPr>
  </w:style>
  <w:style w:type="character" w:styleId="Strong">
    <w:name w:val="Strong"/>
    <w:basedOn w:val="DefaultParagraphFont"/>
    <w:uiPriority w:val="99"/>
    <w:qFormat/>
    <w:rsid w:val="00E15FB1"/>
    <w:rPr>
      <w:rFonts w:cs="Times New Roman"/>
      <w:b/>
    </w:rPr>
  </w:style>
  <w:style w:type="character" w:customStyle="1" w:styleId="BalloonTextChar">
    <w:name w:val="Balloon Text Char"/>
    <w:uiPriority w:val="99"/>
    <w:rsid w:val="00E15FB1"/>
    <w:rPr>
      <w:rFonts w:ascii="Times New Roman" w:hAnsi="Times New Roman"/>
      <w:sz w:val="2"/>
      <w:lang w:eastAsia="en-US"/>
    </w:rPr>
  </w:style>
  <w:style w:type="character" w:customStyle="1" w:styleId="ListLabel60">
    <w:name w:val="ListLabel 60"/>
    <w:uiPriority w:val="99"/>
    <w:rsid w:val="00E15FB1"/>
  </w:style>
  <w:style w:type="character" w:customStyle="1" w:styleId="ListLabel61">
    <w:name w:val="ListLabel 61"/>
    <w:uiPriority w:val="99"/>
    <w:rsid w:val="00E15FB1"/>
  </w:style>
  <w:style w:type="character" w:customStyle="1" w:styleId="ListLabel62">
    <w:name w:val="ListLabel 62"/>
    <w:uiPriority w:val="99"/>
    <w:rsid w:val="00E15FB1"/>
  </w:style>
  <w:style w:type="character" w:customStyle="1" w:styleId="ListLabel63">
    <w:name w:val="ListLabel 63"/>
    <w:uiPriority w:val="99"/>
    <w:rsid w:val="00E15FB1"/>
  </w:style>
  <w:style w:type="character" w:customStyle="1" w:styleId="ListLabel64">
    <w:name w:val="ListLabel 64"/>
    <w:uiPriority w:val="99"/>
    <w:rsid w:val="00E15FB1"/>
  </w:style>
  <w:style w:type="character" w:customStyle="1" w:styleId="ListLabel65">
    <w:name w:val="ListLabel 65"/>
    <w:uiPriority w:val="99"/>
    <w:rsid w:val="00E15FB1"/>
  </w:style>
  <w:style w:type="character" w:customStyle="1" w:styleId="ListLabel66">
    <w:name w:val="ListLabel 66"/>
    <w:uiPriority w:val="99"/>
    <w:rsid w:val="00E15FB1"/>
    <w:rPr>
      <w:rFonts w:eastAsia="Times New Roman"/>
      <w:b/>
    </w:rPr>
  </w:style>
  <w:style w:type="character" w:customStyle="1" w:styleId="ListLabel67">
    <w:name w:val="ListLabel 67"/>
    <w:uiPriority w:val="99"/>
    <w:rsid w:val="00E15FB1"/>
  </w:style>
  <w:style w:type="character" w:customStyle="1" w:styleId="ListLabel68">
    <w:name w:val="ListLabel 68"/>
    <w:uiPriority w:val="99"/>
    <w:rsid w:val="00E15FB1"/>
  </w:style>
  <w:style w:type="character" w:customStyle="1" w:styleId="ListLabel69">
    <w:name w:val="ListLabel 69"/>
    <w:uiPriority w:val="99"/>
    <w:rsid w:val="00E15FB1"/>
  </w:style>
  <w:style w:type="character" w:customStyle="1" w:styleId="ListLabel70">
    <w:name w:val="ListLabel 70"/>
    <w:uiPriority w:val="99"/>
    <w:rsid w:val="00E15FB1"/>
  </w:style>
  <w:style w:type="character" w:customStyle="1" w:styleId="ListLabel71">
    <w:name w:val="ListLabel 71"/>
    <w:uiPriority w:val="99"/>
    <w:rsid w:val="00E15FB1"/>
  </w:style>
  <w:style w:type="character" w:customStyle="1" w:styleId="ListLabel72">
    <w:name w:val="ListLabel 72"/>
    <w:uiPriority w:val="99"/>
    <w:rsid w:val="00E15FB1"/>
  </w:style>
  <w:style w:type="character" w:customStyle="1" w:styleId="ListLabel73">
    <w:name w:val="ListLabel 73"/>
    <w:uiPriority w:val="99"/>
    <w:rsid w:val="00E15FB1"/>
  </w:style>
  <w:style w:type="character" w:customStyle="1" w:styleId="ListLabel74">
    <w:name w:val="ListLabel 74"/>
    <w:uiPriority w:val="99"/>
    <w:rsid w:val="00E15FB1"/>
  </w:style>
  <w:style w:type="character" w:customStyle="1" w:styleId="ListLabel75">
    <w:name w:val="ListLabel 75"/>
    <w:uiPriority w:val="99"/>
    <w:rsid w:val="00E15FB1"/>
    <w:rPr>
      <w:rFonts w:ascii="Garamond" w:hAnsi="Garamond"/>
      <w:b/>
      <w:sz w:val="24"/>
    </w:rPr>
  </w:style>
  <w:style w:type="character" w:customStyle="1" w:styleId="ListLabel76">
    <w:name w:val="ListLabel 76"/>
    <w:uiPriority w:val="99"/>
    <w:rsid w:val="00E15FB1"/>
  </w:style>
  <w:style w:type="character" w:customStyle="1" w:styleId="ListLabel77">
    <w:name w:val="ListLabel 77"/>
    <w:uiPriority w:val="99"/>
    <w:rsid w:val="00E15FB1"/>
  </w:style>
  <w:style w:type="character" w:customStyle="1" w:styleId="ListLabel78">
    <w:name w:val="ListLabel 78"/>
    <w:uiPriority w:val="99"/>
    <w:rsid w:val="00E15FB1"/>
  </w:style>
  <w:style w:type="character" w:customStyle="1" w:styleId="ListLabel79">
    <w:name w:val="ListLabel 79"/>
    <w:uiPriority w:val="99"/>
    <w:rsid w:val="00E15FB1"/>
  </w:style>
  <w:style w:type="character" w:customStyle="1" w:styleId="ListLabel80">
    <w:name w:val="ListLabel 80"/>
    <w:uiPriority w:val="99"/>
    <w:rsid w:val="00E15FB1"/>
  </w:style>
  <w:style w:type="character" w:customStyle="1" w:styleId="ListLabel81">
    <w:name w:val="ListLabel 81"/>
    <w:uiPriority w:val="99"/>
    <w:rsid w:val="00E15FB1"/>
  </w:style>
  <w:style w:type="character" w:customStyle="1" w:styleId="ListLabel82">
    <w:name w:val="ListLabel 82"/>
    <w:uiPriority w:val="99"/>
    <w:rsid w:val="00E15FB1"/>
  </w:style>
  <w:style w:type="character" w:customStyle="1" w:styleId="ListLabel83">
    <w:name w:val="ListLabel 83"/>
    <w:uiPriority w:val="99"/>
    <w:rsid w:val="00E15FB1"/>
  </w:style>
  <w:style w:type="character" w:customStyle="1" w:styleId="TitoloCarattere">
    <w:name w:val="Titolo Carattere"/>
    <w:uiPriority w:val="99"/>
    <w:rsid w:val="00E15FB1"/>
    <w:rPr>
      <w:rFonts w:ascii="Cambria" w:hAnsi="Cambria"/>
      <w:b/>
      <w:color w:val="00000A"/>
      <w:kern w:val="2"/>
      <w:sz w:val="32"/>
      <w:lang w:eastAsia="en-US"/>
    </w:rPr>
  </w:style>
  <w:style w:type="character" w:customStyle="1" w:styleId="HeaderChar1">
    <w:name w:val="Header Char1"/>
    <w:uiPriority w:val="99"/>
    <w:rsid w:val="00E15FB1"/>
    <w:rPr>
      <w:color w:val="00000A"/>
      <w:lang w:eastAsia="en-US"/>
    </w:rPr>
  </w:style>
  <w:style w:type="character" w:customStyle="1" w:styleId="FooterChar1">
    <w:name w:val="Footer Char1"/>
    <w:uiPriority w:val="99"/>
    <w:rsid w:val="00E15FB1"/>
    <w:rPr>
      <w:color w:val="00000A"/>
      <w:lang w:eastAsia="en-US"/>
    </w:rPr>
  </w:style>
  <w:style w:type="character" w:customStyle="1" w:styleId="BodyTextIndent3Char1">
    <w:name w:val="Body Text Indent 3 Char1"/>
    <w:uiPriority w:val="99"/>
    <w:rsid w:val="00E15FB1"/>
    <w:rPr>
      <w:color w:val="00000A"/>
      <w:sz w:val="16"/>
      <w:lang w:eastAsia="en-US"/>
    </w:rPr>
  </w:style>
  <w:style w:type="character" w:customStyle="1" w:styleId="BalloonTextChar1">
    <w:name w:val="Balloon Text Char1"/>
    <w:uiPriority w:val="99"/>
    <w:rsid w:val="00E15FB1"/>
    <w:rPr>
      <w:rFonts w:ascii="Times New Roman" w:hAnsi="Times New Roman"/>
      <w:color w:val="00000A"/>
      <w:sz w:val="2"/>
      <w:lang w:eastAsia="en-US"/>
    </w:rPr>
  </w:style>
  <w:style w:type="character" w:customStyle="1" w:styleId="ListLabel84">
    <w:name w:val="ListLabel 84"/>
    <w:uiPriority w:val="99"/>
    <w:rsid w:val="00E15FB1"/>
    <w:rPr>
      <w:rFonts w:ascii="Garamond" w:hAnsi="Garamond"/>
      <w:b/>
      <w:sz w:val="24"/>
    </w:rPr>
  </w:style>
  <w:style w:type="character" w:customStyle="1" w:styleId="ListLabel85">
    <w:name w:val="ListLabel 85"/>
    <w:uiPriority w:val="99"/>
    <w:rsid w:val="00E15FB1"/>
  </w:style>
  <w:style w:type="character" w:customStyle="1" w:styleId="ListLabel86">
    <w:name w:val="ListLabel 86"/>
    <w:uiPriority w:val="99"/>
    <w:rsid w:val="00E15FB1"/>
  </w:style>
  <w:style w:type="character" w:customStyle="1" w:styleId="ListLabel87">
    <w:name w:val="ListLabel 87"/>
    <w:uiPriority w:val="99"/>
    <w:rsid w:val="00E15FB1"/>
  </w:style>
  <w:style w:type="character" w:customStyle="1" w:styleId="ListLabel88">
    <w:name w:val="ListLabel 88"/>
    <w:uiPriority w:val="99"/>
    <w:rsid w:val="00E15FB1"/>
  </w:style>
  <w:style w:type="character" w:customStyle="1" w:styleId="ListLabel89">
    <w:name w:val="ListLabel 89"/>
    <w:uiPriority w:val="99"/>
    <w:rsid w:val="00E15FB1"/>
  </w:style>
  <w:style w:type="character" w:customStyle="1" w:styleId="ListLabel90">
    <w:name w:val="ListLabel 90"/>
    <w:uiPriority w:val="99"/>
    <w:rsid w:val="00E15FB1"/>
  </w:style>
  <w:style w:type="character" w:customStyle="1" w:styleId="ListLabel91">
    <w:name w:val="ListLabel 91"/>
    <w:uiPriority w:val="99"/>
    <w:rsid w:val="00E15FB1"/>
  </w:style>
  <w:style w:type="character" w:customStyle="1" w:styleId="ListLabel92">
    <w:name w:val="ListLabel 92"/>
    <w:uiPriority w:val="99"/>
    <w:rsid w:val="00E15FB1"/>
  </w:style>
  <w:style w:type="character" w:customStyle="1" w:styleId="ListLabel93">
    <w:name w:val="ListLabel 93"/>
    <w:uiPriority w:val="99"/>
    <w:rsid w:val="00E15FB1"/>
  </w:style>
  <w:style w:type="character" w:customStyle="1" w:styleId="ListLabel94">
    <w:name w:val="ListLabel 94"/>
    <w:uiPriority w:val="99"/>
    <w:rsid w:val="00E15FB1"/>
    <w:rPr>
      <w:b/>
      <w:sz w:val="24"/>
    </w:rPr>
  </w:style>
  <w:style w:type="character" w:customStyle="1" w:styleId="ListLabel95">
    <w:name w:val="ListLabel 95"/>
    <w:uiPriority w:val="99"/>
    <w:rsid w:val="00E15FB1"/>
  </w:style>
  <w:style w:type="character" w:customStyle="1" w:styleId="ListLabel96">
    <w:name w:val="ListLabel 96"/>
    <w:uiPriority w:val="99"/>
    <w:rsid w:val="00E15FB1"/>
  </w:style>
  <w:style w:type="character" w:customStyle="1" w:styleId="ListLabel97">
    <w:name w:val="ListLabel 97"/>
    <w:uiPriority w:val="99"/>
    <w:rsid w:val="00E15FB1"/>
  </w:style>
  <w:style w:type="character" w:customStyle="1" w:styleId="ListLabel98">
    <w:name w:val="ListLabel 98"/>
    <w:uiPriority w:val="99"/>
    <w:rsid w:val="00E15FB1"/>
  </w:style>
  <w:style w:type="character" w:customStyle="1" w:styleId="ListLabel99">
    <w:name w:val="ListLabel 99"/>
    <w:uiPriority w:val="99"/>
    <w:rsid w:val="00E15FB1"/>
  </w:style>
  <w:style w:type="character" w:customStyle="1" w:styleId="ListLabel100">
    <w:name w:val="ListLabel 100"/>
    <w:uiPriority w:val="99"/>
    <w:rsid w:val="00E15FB1"/>
  </w:style>
  <w:style w:type="character" w:customStyle="1" w:styleId="ListLabel101">
    <w:name w:val="ListLabel 101"/>
    <w:uiPriority w:val="99"/>
    <w:rsid w:val="00E15FB1"/>
  </w:style>
  <w:style w:type="character" w:customStyle="1" w:styleId="ListLabel102">
    <w:name w:val="ListLabel 102"/>
    <w:uiPriority w:val="99"/>
    <w:rsid w:val="00E15FB1"/>
  </w:style>
  <w:style w:type="character" w:customStyle="1" w:styleId="ListLabel103">
    <w:name w:val="ListLabel 103"/>
    <w:uiPriority w:val="99"/>
    <w:rsid w:val="00E15FB1"/>
    <w:rPr>
      <w:b/>
      <w:sz w:val="24"/>
    </w:rPr>
  </w:style>
  <w:style w:type="character" w:customStyle="1" w:styleId="ListLabel104">
    <w:name w:val="ListLabel 104"/>
    <w:uiPriority w:val="99"/>
    <w:rsid w:val="00E15FB1"/>
  </w:style>
  <w:style w:type="character" w:customStyle="1" w:styleId="ListLabel105">
    <w:name w:val="ListLabel 105"/>
    <w:uiPriority w:val="99"/>
    <w:rsid w:val="00E15FB1"/>
  </w:style>
  <w:style w:type="character" w:customStyle="1" w:styleId="ListLabel106">
    <w:name w:val="ListLabel 106"/>
    <w:uiPriority w:val="99"/>
    <w:rsid w:val="00E15FB1"/>
  </w:style>
  <w:style w:type="character" w:customStyle="1" w:styleId="ListLabel107">
    <w:name w:val="ListLabel 107"/>
    <w:uiPriority w:val="99"/>
    <w:rsid w:val="00E15FB1"/>
  </w:style>
  <w:style w:type="character" w:customStyle="1" w:styleId="ListLabel108">
    <w:name w:val="ListLabel 108"/>
    <w:uiPriority w:val="99"/>
    <w:rsid w:val="00E15FB1"/>
  </w:style>
  <w:style w:type="character" w:customStyle="1" w:styleId="ListLabel109">
    <w:name w:val="ListLabel 109"/>
    <w:uiPriority w:val="99"/>
    <w:rsid w:val="00E15FB1"/>
  </w:style>
  <w:style w:type="character" w:customStyle="1" w:styleId="ListLabel110">
    <w:name w:val="ListLabel 110"/>
    <w:uiPriority w:val="99"/>
    <w:rsid w:val="00E15FB1"/>
  </w:style>
  <w:style w:type="character" w:customStyle="1" w:styleId="ListLabel111">
    <w:name w:val="ListLabel 111"/>
    <w:uiPriority w:val="99"/>
    <w:rsid w:val="00E15FB1"/>
  </w:style>
  <w:style w:type="character" w:customStyle="1" w:styleId="BodyTextChar2">
    <w:name w:val="Body Text Char2"/>
    <w:uiPriority w:val="99"/>
    <w:rsid w:val="00E15FB1"/>
    <w:rPr>
      <w:color w:val="00000A"/>
      <w:lang w:eastAsia="en-US"/>
    </w:rPr>
  </w:style>
  <w:style w:type="character" w:customStyle="1" w:styleId="BodyTextIndent3Char2">
    <w:name w:val="Body Text Indent 3 Char2"/>
    <w:uiPriority w:val="99"/>
    <w:rsid w:val="00E15FB1"/>
    <w:rPr>
      <w:color w:val="00000A"/>
      <w:sz w:val="16"/>
      <w:lang w:eastAsia="en-US"/>
    </w:rPr>
  </w:style>
  <w:style w:type="character" w:customStyle="1" w:styleId="BalloonTextChar2">
    <w:name w:val="Balloon Text Char2"/>
    <w:uiPriority w:val="99"/>
    <w:rsid w:val="00E15FB1"/>
    <w:rPr>
      <w:rFonts w:ascii="Times New Roman" w:hAnsi="Times New Roman"/>
      <w:color w:val="00000A"/>
      <w:sz w:val="2"/>
      <w:lang w:eastAsia="en-US"/>
    </w:rPr>
  </w:style>
  <w:style w:type="character" w:customStyle="1" w:styleId="ListLabel112">
    <w:name w:val="ListLabel 112"/>
    <w:uiPriority w:val="99"/>
    <w:rsid w:val="00E15FB1"/>
    <w:rPr>
      <w:rFonts w:ascii="Garamond" w:hAnsi="Garamond"/>
    </w:rPr>
  </w:style>
  <w:style w:type="character" w:customStyle="1" w:styleId="ListLabel113">
    <w:name w:val="ListLabel 113"/>
    <w:uiPriority w:val="99"/>
    <w:rsid w:val="00E15FB1"/>
  </w:style>
  <w:style w:type="character" w:customStyle="1" w:styleId="ListLabel114">
    <w:name w:val="ListLabel 114"/>
    <w:uiPriority w:val="99"/>
    <w:rsid w:val="00E15FB1"/>
  </w:style>
  <w:style w:type="character" w:customStyle="1" w:styleId="ListLabel115">
    <w:name w:val="ListLabel 115"/>
    <w:uiPriority w:val="99"/>
    <w:rsid w:val="00E15FB1"/>
  </w:style>
  <w:style w:type="character" w:customStyle="1" w:styleId="ListLabel116">
    <w:name w:val="ListLabel 116"/>
    <w:uiPriority w:val="99"/>
    <w:rsid w:val="00E15FB1"/>
  </w:style>
  <w:style w:type="character" w:customStyle="1" w:styleId="ListLabel117">
    <w:name w:val="ListLabel 117"/>
    <w:uiPriority w:val="99"/>
    <w:rsid w:val="00E15FB1"/>
  </w:style>
  <w:style w:type="character" w:customStyle="1" w:styleId="ListLabel118">
    <w:name w:val="ListLabel 118"/>
    <w:uiPriority w:val="99"/>
    <w:rsid w:val="00E15FB1"/>
  </w:style>
  <w:style w:type="character" w:customStyle="1" w:styleId="ListLabel119">
    <w:name w:val="ListLabel 119"/>
    <w:uiPriority w:val="99"/>
    <w:rsid w:val="00E15FB1"/>
  </w:style>
  <w:style w:type="character" w:customStyle="1" w:styleId="ListLabel120">
    <w:name w:val="ListLabel 120"/>
    <w:uiPriority w:val="99"/>
    <w:rsid w:val="00E15FB1"/>
  </w:style>
  <w:style w:type="character" w:customStyle="1" w:styleId="ListLabel121">
    <w:name w:val="ListLabel 121"/>
    <w:uiPriority w:val="99"/>
    <w:rsid w:val="00E15FB1"/>
    <w:rPr>
      <w:b/>
      <w:sz w:val="24"/>
    </w:rPr>
  </w:style>
  <w:style w:type="character" w:customStyle="1" w:styleId="ListLabel122">
    <w:name w:val="ListLabel 122"/>
    <w:uiPriority w:val="99"/>
    <w:rsid w:val="00E15FB1"/>
  </w:style>
  <w:style w:type="character" w:customStyle="1" w:styleId="ListLabel123">
    <w:name w:val="ListLabel 123"/>
    <w:uiPriority w:val="99"/>
    <w:rsid w:val="00E15FB1"/>
  </w:style>
  <w:style w:type="character" w:customStyle="1" w:styleId="ListLabel124">
    <w:name w:val="ListLabel 124"/>
    <w:uiPriority w:val="99"/>
    <w:rsid w:val="00E15FB1"/>
  </w:style>
  <w:style w:type="character" w:customStyle="1" w:styleId="ListLabel125">
    <w:name w:val="ListLabel 125"/>
    <w:uiPriority w:val="99"/>
    <w:rsid w:val="00E15FB1"/>
  </w:style>
  <w:style w:type="character" w:customStyle="1" w:styleId="ListLabel126">
    <w:name w:val="ListLabel 126"/>
    <w:uiPriority w:val="99"/>
    <w:rsid w:val="00E15FB1"/>
  </w:style>
  <w:style w:type="character" w:customStyle="1" w:styleId="ListLabel127">
    <w:name w:val="ListLabel 127"/>
    <w:uiPriority w:val="99"/>
    <w:rsid w:val="00E15FB1"/>
  </w:style>
  <w:style w:type="character" w:customStyle="1" w:styleId="ListLabel128">
    <w:name w:val="ListLabel 128"/>
    <w:uiPriority w:val="99"/>
    <w:rsid w:val="00E15FB1"/>
  </w:style>
  <w:style w:type="character" w:customStyle="1" w:styleId="ListLabel129">
    <w:name w:val="ListLabel 129"/>
    <w:uiPriority w:val="99"/>
    <w:rsid w:val="00E15FB1"/>
  </w:style>
  <w:style w:type="character" w:customStyle="1" w:styleId="ListLabel130">
    <w:name w:val="ListLabel 130"/>
    <w:uiPriority w:val="99"/>
    <w:rsid w:val="00E15FB1"/>
  </w:style>
  <w:style w:type="character" w:customStyle="1" w:styleId="ListLabel131">
    <w:name w:val="ListLabel 131"/>
    <w:uiPriority w:val="99"/>
    <w:rsid w:val="00E15FB1"/>
  </w:style>
  <w:style w:type="character" w:customStyle="1" w:styleId="ListLabel132">
    <w:name w:val="ListLabel 132"/>
    <w:uiPriority w:val="99"/>
    <w:rsid w:val="00E15FB1"/>
  </w:style>
  <w:style w:type="character" w:customStyle="1" w:styleId="ListLabel133">
    <w:name w:val="ListLabel 133"/>
    <w:uiPriority w:val="99"/>
    <w:rsid w:val="00E15FB1"/>
  </w:style>
  <w:style w:type="character" w:customStyle="1" w:styleId="ListLabel134">
    <w:name w:val="ListLabel 134"/>
    <w:uiPriority w:val="99"/>
    <w:rsid w:val="00E15FB1"/>
  </w:style>
  <w:style w:type="character" w:customStyle="1" w:styleId="ListLabel135">
    <w:name w:val="ListLabel 135"/>
    <w:uiPriority w:val="99"/>
    <w:rsid w:val="00E15FB1"/>
  </w:style>
  <w:style w:type="character" w:customStyle="1" w:styleId="TitleChar2">
    <w:name w:val="Title Char2"/>
    <w:uiPriority w:val="99"/>
    <w:rsid w:val="00E15FB1"/>
    <w:rPr>
      <w:rFonts w:ascii="Cambria" w:hAnsi="Cambria"/>
      <w:b/>
      <w:color w:val="00000A"/>
      <w:kern w:val="2"/>
      <w:sz w:val="32"/>
      <w:lang w:eastAsia="en-US"/>
    </w:rPr>
  </w:style>
  <w:style w:type="character" w:customStyle="1" w:styleId="BodyTextChar3">
    <w:name w:val="Body Text Char3"/>
    <w:uiPriority w:val="99"/>
    <w:rsid w:val="00E15FB1"/>
    <w:rPr>
      <w:color w:val="00000A"/>
      <w:lang w:eastAsia="en-US"/>
    </w:rPr>
  </w:style>
  <w:style w:type="character" w:customStyle="1" w:styleId="BodyTextIndent3Char3">
    <w:name w:val="Body Text Indent 3 Char3"/>
    <w:uiPriority w:val="99"/>
    <w:rsid w:val="00E15FB1"/>
    <w:rPr>
      <w:color w:val="00000A"/>
      <w:sz w:val="16"/>
      <w:lang w:eastAsia="en-US"/>
    </w:rPr>
  </w:style>
  <w:style w:type="character" w:customStyle="1" w:styleId="BalloonTextChar3">
    <w:name w:val="Balloon Text Char3"/>
    <w:uiPriority w:val="99"/>
    <w:rsid w:val="00E15FB1"/>
    <w:rPr>
      <w:rFonts w:ascii="Times New Roman" w:hAnsi="Times New Roman"/>
      <w:color w:val="00000A"/>
      <w:sz w:val="2"/>
      <w:lang w:eastAsia="en-US"/>
    </w:rPr>
  </w:style>
  <w:style w:type="character" w:customStyle="1" w:styleId="FooterChar2">
    <w:name w:val="Footer Char2"/>
    <w:uiPriority w:val="99"/>
    <w:rsid w:val="00E15FB1"/>
    <w:rPr>
      <w:color w:val="00000A"/>
      <w:lang w:eastAsia="en-US"/>
    </w:rPr>
  </w:style>
  <w:style w:type="character" w:customStyle="1" w:styleId="ListLabel136">
    <w:name w:val="ListLabel 136"/>
    <w:uiPriority w:val="99"/>
    <w:rsid w:val="00E15FB1"/>
    <w:rPr>
      <w:rFonts w:ascii="Garamond" w:hAnsi="Garamond"/>
    </w:rPr>
  </w:style>
  <w:style w:type="character" w:customStyle="1" w:styleId="ListLabel137">
    <w:name w:val="ListLabel 137"/>
    <w:uiPriority w:val="99"/>
    <w:rsid w:val="00E15FB1"/>
    <w:rPr>
      <w:b/>
      <w:sz w:val="24"/>
    </w:rPr>
  </w:style>
  <w:style w:type="character" w:customStyle="1" w:styleId="ListLabel138">
    <w:name w:val="ListLabel 138"/>
    <w:uiPriority w:val="99"/>
    <w:rsid w:val="00E15FB1"/>
  </w:style>
  <w:style w:type="character" w:customStyle="1" w:styleId="ListLabel139">
    <w:name w:val="ListLabel 139"/>
    <w:uiPriority w:val="99"/>
    <w:rsid w:val="00E15FB1"/>
  </w:style>
  <w:style w:type="character" w:customStyle="1" w:styleId="ListLabel140">
    <w:name w:val="ListLabel 140"/>
    <w:uiPriority w:val="99"/>
    <w:rsid w:val="00E15FB1"/>
  </w:style>
  <w:style w:type="character" w:customStyle="1" w:styleId="ListLabel141">
    <w:name w:val="ListLabel 141"/>
    <w:uiPriority w:val="99"/>
    <w:rsid w:val="00E15FB1"/>
  </w:style>
  <w:style w:type="character" w:customStyle="1" w:styleId="ListLabel142">
    <w:name w:val="ListLabel 142"/>
    <w:uiPriority w:val="99"/>
    <w:rsid w:val="00E15FB1"/>
  </w:style>
  <w:style w:type="character" w:customStyle="1" w:styleId="ListLabel143">
    <w:name w:val="ListLabel 143"/>
    <w:uiPriority w:val="99"/>
    <w:rsid w:val="00E15FB1"/>
  </w:style>
  <w:style w:type="character" w:customStyle="1" w:styleId="ListLabel144">
    <w:name w:val="ListLabel 144"/>
    <w:uiPriority w:val="99"/>
    <w:rsid w:val="00E15FB1"/>
  </w:style>
  <w:style w:type="character" w:customStyle="1" w:styleId="ListLabel145">
    <w:name w:val="ListLabel 145"/>
    <w:uiPriority w:val="99"/>
    <w:rsid w:val="00E15FB1"/>
  </w:style>
  <w:style w:type="character" w:customStyle="1" w:styleId="ListLabel146">
    <w:name w:val="ListLabel 146"/>
    <w:uiPriority w:val="99"/>
    <w:rsid w:val="00E15FB1"/>
  </w:style>
  <w:style w:type="character" w:customStyle="1" w:styleId="ListLabel147">
    <w:name w:val="ListLabel 147"/>
    <w:uiPriority w:val="99"/>
    <w:rsid w:val="00E15FB1"/>
    <w:rPr>
      <w:sz w:val="20"/>
    </w:rPr>
  </w:style>
  <w:style w:type="character" w:customStyle="1" w:styleId="ListLabel148">
    <w:name w:val="ListLabel 148"/>
    <w:uiPriority w:val="99"/>
    <w:rsid w:val="00E15FB1"/>
    <w:rPr>
      <w:sz w:val="20"/>
    </w:rPr>
  </w:style>
  <w:style w:type="character" w:customStyle="1" w:styleId="ListLabel149">
    <w:name w:val="ListLabel 149"/>
    <w:uiPriority w:val="99"/>
    <w:rsid w:val="00E15FB1"/>
    <w:rPr>
      <w:sz w:val="20"/>
    </w:rPr>
  </w:style>
  <w:style w:type="character" w:customStyle="1" w:styleId="ListLabel150">
    <w:name w:val="ListLabel 150"/>
    <w:uiPriority w:val="99"/>
    <w:rsid w:val="00E15FB1"/>
    <w:rPr>
      <w:sz w:val="20"/>
    </w:rPr>
  </w:style>
  <w:style w:type="character" w:customStyle="1" w:styleId="ListLabel151">
    <w:name w:val="ListLabel 151"/>
    <w:uiPriority w:val="99"/>
    <w:rsid w:val="00E15FB1"/>
    <w:rPr>
      <w:sz w:val="20"/>
    </w:rPr>
  </w:style>
  <w:style w:type="character" w:customStyle="1" w:styleId="ListLabel152">
    <w:name w:val="ListLabel 152"/>
    <w:uiPriority w:val="99"/>
    <w:rsid w:val="00E15FB1"/>
    <w:rPr>
      <w:sz w:val="20"/>
    </w:rPr>
  </w:style>
  <w:style w:type="character" w:customStyle="1" w:styleId="ListLabel153">
    <w:name w:val="ListLabel 153"/>
    <w:uiPriority w:val="99"/>
    <w:rsid w:val="00E15FB1"/>
    <w:rPr>
      <w:sz w:val="20"/>
    </w:rPr>
  </w:style>
  <w:style w:type="character" w:customStyle="1" w:styleId="ListLabel154">
    <w:name w:val="ListLabel 154"/>
    <w:uiPriority w:val="99"/>
    <w:rsid w:val="00E15FB1"/>
    <w:rPr>
      <w:sz w:val="20"/>
    </w:rPr>
  </w:style>
  <w:style w:type="character" w:customStyle="1" w:styleId="ListLabel155">
    <w:name w:val="ListLabel 155"/>
    <w:uiPriority w:val="99"/>
    <w:rsid w:val="00E15FB1"/>
    <w:rPr>
      <w:sz w:val="20"/>
    </w:rPr>
  </w:style>
  <w:style w:type="character" w:customStyle="1" w:styleId="BodyTextChar4">
    <w:name w:val="Body Text Char4"/>
    <w:uiPriority w:val="99"/>
    <w:rsid w:val="00E15FB1"/>
    <w:rPr>
      <w:color w:val="00000A"/>
      <w:lang w:eastAsia="en-US"/>
    </w:rPr>
  </w:style>
  <w:style w:type="character" w:customStyle="1" w:styleId="BodyTextIndent3Char4">
    <w:name w:val="Body Text Indent 3 Char4"/>
    <w:uiPriority w:val="99"/>
    <w:rsid w:val="00E15FB1"/>
    <w:rPr>
      <w:color w:val="00000A"/>
      <w:sz w:val="16"/>
      <w:lang w:eastAsia="en-US"/>
    </w:rPr>
  </w:style>
  <w:style w:type="character" w:customStyle="1" w:styleId="BalloonTextChar4">
    <w:name w:val="Balloon Text Char4"/>
    <w:uiPriority w:val="99"/>
    <w:rsid w:val="00E15FB1"/>
    <w:rPr>
      <w:rFonts w:ascii="Times New Roman" w:hAnsi="Times New Roman"/>
      <w:color w:val="00000A"/>
      <w:sz w:val="2"/>
      <w:lang w:eastAsia="en-US"/>
    </w:rPr>
  </w:style>
  <w:style w:type="character" w:customStyle="1" w:styleId="PidipaginaCarattere">
    <w:name w:val="Piè di pagina Carattere"/>
    <w:uiPriority w:val="99"/>
    <w:rsid w:val="00E15FB1"/>
    <w:rPr>
      <w:color w:val="00000A"/>
      <w:lang w:eastAsia="en-US"/>
    </w:rPr>
  </w:style>
  <w:style w:type="character" w:customStyle="1" w:styleId="ListLabel156">
    <w:name w:val="ListLabel 156"/>
    <w:uiPriority w:val="99"/>
    <w:rsid w:val="00E15FB1"/>
  </w:style>
  <w:style w:type="character" w:customStyle="1" w:styleId="ListLabel157">
    <w:name w:val="ListLabel 157"/>
    <w:uiPriority w:val="99"/>
    <w:rsid w:val="00E15FB1"/>
    <w:rPr>
      <w:b/>
      <w:sz w:val="24"/>
    </w:rPr>
  </w:style>
  <w:style w:type="character" w:customStyle="1" w:styleId="ListLabel158">
    <w:name w:val="ListLabel 158"/>
    <w:uiPriority w:val="99"/>
    <w:rsid w:val="00E15FB1"/>
  </w:style>
  <w:style w:type="character" w:customStyle="1" w:styleId="ListLabel159">
    <w:name w:val="ListLabel 159"/>
    <w:uiPriority w:val="99"/>
    <w:rsid w:val="00E15FB1"/>
  </w:style>
  <w:style w:type="character" w:customStyle="1" w:styleId="ListLabel160">
    <w:name w:val="ListLabel 160"/>
    <w:uiPriority w:val="99"/>
    <w:rsid w:val="00E15FB1"/>
  </w:style>
  <w:style w:type="character" w:customStyle="1" w:styleId="ListLabel161">
    <w:name w:val="ListLabel 161"/>
    <w:uiPriority w:val="99"/>
    <w:rsid w:val="00E15FB1"/>
  </w:style>
  <w:style w:type="character" w:customStyle="1" w:styleId="ListLabel162">
    <w:name w:val="ListLabel 162"/>
    <w:uiPriority w:val="99"/>
    <w:rsid w:val="00E15FB1"/>
  </w:style>
  <w:style w:type="character" w:customStyle="1" w:styleId="ListLabel163">
    <w:name w:val="ListLabel 163"/>
    <w:uiPriority w:val="99"/>
    <w:rsid w:val="00E15FB1"/>
  </w:style>
  <w:style w:type="character" w:customStyle="1" w:styleId="ListLabel164">
    <w:name w:val="ListLabel 164"/>
    <w:uiPriority w:val="99"/>
    <w:rsid w:val="00E15FB1"/>
  </w:style>
  <w:style w:type="character" w:customStyle="1" w:styleId="ListLabel165">
    <w:name w:val="ListLabel 165"/>
    <w:uiPriority w:val="99"/>
    <w:rsid w:val="00E15FB1"/>
  </w:style>
  <w:style w:type="character" w:customStyle="1" w:styleId="ListLabel166">
    <w:name w:val="ListLabel 166"/>
    <w:uiPriority w:val="99"/>
    <w:rsid w:val="00E15FB1"/>
  </w:style>
  <w:style w:type="character" w:customStyle="1" w:styleId="ListLabel167">
    <w:name w:val="ListLabel 167"/>
    <w:uiPriority w:val="99"/>
    <w:rsid w:val="00E15FB1"/>
    <w:rPr>
      <w:rFonts w:ascii="Garamond" w:hAnsi="Garamond"/>
      <w:sz w:val="24"/>
    </w:rPr>
  </w:style>
  <w:style w:type="character" w:customStyle="1" w:styleId="ListLabel168">
    <w:name w:val="ListLabel 168"/>
    <w:uiPriority w:val="99"/>
    <w:rsid w:val="00E15FB1"/>
    <w:rPr>
      <w:b/>
      <w:sz w:val="24"/>
    </w:rPr>
  </w:style>
  <w:style w:type="character" w:customStyle="1" w:styleId="ListLabel169">
    <w:name w:val="ListLabel 169"/>
    <w:uiPriority w:val="99"/>
    <w:rsid w:val="00E15FB1"/>
  </w:style>
  <w:style w:type="character" w:customStyle="1" w:styleId="ListLabel170">
    <w:name w:val="ListLabel 170"/>
    <w:uiPriority w:val="99"/>
    <w:rsid w:val="00E15FB1"/>
  </w:style>
  <w:style w:type="character" w:customStyle="1" w:styleId="ListLabel171">
    <w:name w:val="ListLabel 171"/>
    <w:uiPriority w:val="99"/>
    <w:rsid w:val="00E15FB1"/>
  </w:style>
  <w:style w:type="character" w:customStyle="1" w:styleId="ListLabel172">
    <w:name w:val="ListLabel 172"/>
    <w:uiPriority w:val="99"/>
    <w:rsid w:val="00E15FB1"/>
  </w:style>
  <w:style w:type="character" w:customStyle="1" w:styleId="ListLabel173">
    <w:name w:val="ListLabel 173"/>
    <w:uiPriority w:val="99"/>
    <w:rsid w:val="00E15FB1"/>
  </w:style>
  <w:style w:type="character" w:customStyle="1" w:styleId="ListLabel174">
    <w:name w:val="ListLabel 174"/>
    <w:uiPriority w:val="99"/>
    <w:rsid w:val="00E15FB1"/>
  </w:style>
  <w:style w:type="character" w:customStyle="1" w:styleId="ListLabel175">
    <w:name w:val="ListLabel 175"/>
    <w:uiPriority w:val="99"/>
    <w:rsid w:val="00E15FB1"/>
  </w:style>
  <w:style w:type="character" w:customStyle="1" w:styleId="ListLabel176">
    <w:name w:val="ListLabel 176"/>
    <w:uiPriority w:val="99"/>
    <w:rsid w:val="00E15FB1"/>
  </w:style>
  <w:style w:type="character" w:customStyle="1" w:styleId="ListLabel177">
    <w:name w:val="ListLabel 177"/>
    <w:uiPriority w:val="99"/>
    <w:rsid w:val="00E15FB1"/>
    <w:rPr>
      <w:rFonts w:ascii="Garamond" w:hAnsi="Garamond"/>
    </w:rPr>
  </w:style>
  <w:style w:type="character" w:customStyle="1" w:styleId="ListLabel178">
    <w:name w:val="ListLabel 178"/>
    <w:uiPriority w:val="99"/>
    <w:rsid w:val="00E15FB1"/>
    <w:rPr>
      <w:rFonts w:ascii="Garamond" w:hAnsi="Garamond"/>
      <w:sz w:val="24"/>
    </w:rPr>
  </w:style>
  <w:style w:type="character" w:customStyle="1" w:styleId="ListLabel179">
    <w:name w:val="ListLabel 179"/>
    <w:uiPriority w:val="99"/>
    <w:rsid w:val="00E15FB1"/>
    <w:rPr>
      <w:b/>
      <w:sz w:val="24"/>
    </w:rPr>
  </w:style>
  <w:style w:type="character" w:customStyle="1" w:styleId="ListLabel180">
    <w:name w:val="ListLabel 180"/>
    <w:uiPriority w:val="99"/>
    <w:rsid w:val="00E15FB1"/>
  </w:style>
  <w:style w:type="character" w:customStyle="1" w:styleId="ListLabel181">
    <w:name w:val="ListLabel 181"/>
    <w:uiPriority w:val="99"/>
    <w:rsid w:val="00E15FB1"/>
  </w:style>
  <w:style w:type="character" w:customStyle="1" w:styleId="ListLabel182">
    <w:name w:val="ListLabel 182"/>
    <w:uiPriority w:val="99"/>
    <w:rsid w:val="00E15FB1"/>
  </w:style>
  <w:style w:type="character" w:customStyle="1" w:styleId="ListLabel183">
    <w:name w:val="ListLabel 183"/>
    <w:uiPriority w:val="99"/>
    <w:rsid w:val="00E15FB1"/>
  </w:style>
  <w:style w:type="character" w:customStyle="1" w:styleId="ListLabel184">
    <w:name w:val="ListLabel 184"/>
    <w:uiPriority w:val="99"/>
    <w:rsid w:val="00E15FB1"/>
  </w:style>
  <w:style w:type="character" w:customStyle="1" w:styleId="ListLabel185">
    <w:name w:val="ListLabel 185"/>
    <w:uiPriority w:val="99"/>
    <w:rsid w:val="00E15FB1"/>
  </w:style>
  <w:style w:type="character" w:customStyle="1" w:styleId="ListLabel186">
    <w:name w:val="ListLabel 186"/>
    <w:uiPriority w:val="99"/>
    <w:rsid w:val="00E15FB1"/>
  </w:style>
  <w:style w:type="character" w:customStyle="1" w:styleId="ListLabel187">
    <w:name w:val="ListLabel 187"/>
    <w:uiPriority w:val="99"/>
    <w:rsid w:val="00E15FB1"/>
  </w:style>
  <w:style w:type="character" w:customStyle="1" w:styleId="ListLabel188">
    <w:name w:val="ListLabel 188"/>
    <w:uiPriority w:val="99"/>
    <w:rsid w:val="00E15FB1"/>
    <w:rPr>
      <w:rFonts w:ascii="Garamond" w:hAnsi="Garamond"/>
    </w:rPr>
  </w:style>
  <w:style w:type="character" w:customStyle="1" w:styleId="ListLabel189">
    <w:name w:val="ListLabel 189"/>
    <w:uiPriority w:val="99"/>
    <w:rsid w:val="00E15FB1"/>
    <w:rPr>
      <w:sz w:val="24"/>
    </w:rPr>
  </w:style>
  <w:style w:type="character" w:customStyle="1" w:styleId="ListLabel190">
    <w:name w:val="ListLabel 190"/>
    <w:uiPriority w:val="99"/>
    <w:rsid w:val="00E15FB1"/>
    <w:rPr>
      <w:b/>
      <w:sz w:val="24"/>
    </w:rPr>
  </w:style>
  <w:style w:type="character" w:customStyle="1" w:styleId="ListLabel191">
    <w:name w:val="ListLabel 191"/>
    <w:uiPriority w:val="99"/>
    <w:rsid w:val="00E15FB1"/>
  </w:style>
  <w:style w:type="character" w:customStyle="1" w:styleId="ListLabel192">
    <w:name w:val="ListLabel 192"/>
    <w:uiPriority w:val="99"/>
    <w:rsid w:val="00E15FB1"/>
  </w:style>
  <w:style w:type="character" w:customStyle="1" w:styleId="ListLabel193">
    <w:name w:val="ListLabel 193"/>
    <w:uiPriority w:val="99"/>
    <w:rsid w:val="00E15FB1"/>
  </w:style>
  <w:style w:type="character" w:customStyle="1" w:styleId="ListLabel194">
    <w:name w:val="ListLabel 194"/>
    <w:uiPriority w:val="99"/>
    <w:rsid w:val="00E15FB1"/>
  </w:style>
  <w:style w:type="character" w:customStyle="1" w:styleId="ListLabel195">
    <w:name w:val="ListLabel 195"/>
    <w:uiPriority w:val="99"/>
    <w:rsid w:val="00E15FB1"/>
  </w:style>
  <w:style w:type="character" w:customStyle="1" w:styleId="ListLabel196">
    <w:name w:val="ListLabel 196"/>
    <w:uiPriority w:val="99"/>
    <w:rsid w:val="00E15FB1"/>
  </w:style>
  <w:style w:type="character" w:customStyle="1" w:styleId="ListLabel197">
    <w:name w:val="ListLabel 197"/>
    <w:uiPriority w:val="99"/>
    <w:rsid w:val="00E15FB1"/>
  </w:style>
  <w:style w:type="character" w:customStyle="1" w:styleId="ListLabel198">
    <w:name w:val="ListLabel 198"/>
    <w:uiPriority w:val="99"/>
    <w:rsid w:val="00E15FB1"/>
  </w:style>
  <w:style w:type="character" w:customStyle="1" w:styleId="ListLabel199">
    <w:name w:val="ListLabel 199"/>
    <w:uiPriority w:val="99"/>
    <w:rsid w:val="00E15FB1"/>
    <w:rPr>
      <w:rFonts w:ascii="Garamond" w:hAnsi="Garamond"/>
    </w:rPr>
  </w:style>
  <w:style w:type="character" w:customStyle="1" w:styleId="TitleChar3">
    <w:name w:val="Title Char3"/>
    <w:uiPriority w:val="99"/>
    <w:rsid w:val="00E15FB1"/>
    <w:rPr>
      <w:rFonts w:ascii="Cambria" w:hAnsi="Cambria"/>
      <w:b/>
      <w:color w:val="00000A"/>
      <w:kern w:val="2"/>
      <w:sz w:val="32"/>
      <w:lang w:eastAsia="en-US"/>
    </w:rPr>
  </w:style>
  <w:style w:type="character" w:customStyle="1" w:styleId="BodyTextChar5">
    <w:name w:val="Body Text Char5"/>
    <w:uiPriority w:val="99"/>
    <w:rsid w:val="00E15FB1"/>
    <w:rPr>
      <w:color w:val="00000A"/>
      <w:lang w:eastAsia="en-US"/>
    </w:rPr>
  </w:style>
  <w:style w:type="character" w:customStyle="1" w:styleId="BodyTextIndent3Char5">
    <w:name w:val="Body Text Indent 3 Char5"/>
    <w:uiPriority w:val="99"/>
    <w:rsid w:val="00E15FB1"/>
    <w:rPr>
      <w:color w:val="00000A"/>
      <w:sz w:val="16"/>
      <w:lang w:eastAsia="en-US"/>
    </w:rPr>
  </w:style>
  <w:style w:type="character" w:customStyle="1" w:styleId="BalloonTextChar5">
    <w:name w:val="Balloon Text Char5"/>
    <w:uiPriority w:val="99"/>
    <w:rsid w:val="00E15FB1"/>
    <w:rPr>
      <w:rFonts w:ascii="Times New Roman" w:hAnsi="Times New Roman"/>
      <w:color w:val="00000A"/>
      <w:sz w:val="2"/>
      <w:lang w:eastAsia="en-US"/>
    </w:rPr>
  </w:style>
  <w:style w:type="character" w:customStyle="1" w:styleId="ListLabel200">
    <w:name w:val="ListLabel 200"/>
    <w:uiPriority w:val="99"/>
    <w:rsid w:val="00E15FB1"/>
    <w:rPr>
      <w:sz w:val="24"/>
    </w:rPr>
  </w:style>
  <w:style w:type="character" w:customStyle="1" w:styleId="ListLabel201">
    <w:name w:val="ListLabel 201"/>
    <w:uiPriority w:val="99"/>
    <w:rsid w:val="00E15FB1"/>
    <w:rPr>
      <w:b/>
      <w:sz w:val="24"/>
    </w:rPr>
  </w:style>
  <w:style w:type="character" w:customStyle="1" w:styleId="ListLabel202">
    <w:name w:val="ListLabel 202"/>
    <w:uiPriority w:val="99"/>
    <w:rsid w:val="00E15FB1"/>
  </w:style>
  <w:style w:type="character" w:customStyle="1" w:styleId="ListLabel203">
    <w:name w:val="ListLabel 203"/>
    <w:uiPriority w:val="99"/>
    <w:rsid w:val="00E15FB1"/>
  </w:style>
  <w:style w:type="character" w:customStyle="1" w:styleId="ListLabel204">
    <w:name w:val="ListLabel 204"/>
    <w:uiPriority w:val="99"/>
    <w:rsid w:val="00E15FB1"/>
  </w:style>
  <w:style w:type="character" w:customStyle="1" w:styleId="ListLabel205">
    <w:name w:val="ListLabel 205"/>
    <w:uiPriority w:val="99"/>
    <w:rsid w:val="00E15FB1"/>
  </w:style>
  <w:style w:type="character" w:customStyle="1" w:styleId="ListLabel206">
    <w:name w:val="ListLabel 206"/>
    <w:uiPriority w:val="99"/>
    <w:rsid w:val="00E15FB1"/>
  </w:style>
  <w:style w:type="character" w:customStyle="1" w:styleId="ListLabel207">
    <w:name w:val="ListLabel 207"/>
    <w:uiPriority w:val="99"/>
    <w:rsid w:val="00E15FB1"/>
  </w:style>
  <w:style w:type="character" w:customStyle="1" w:styleId="ListLabel208">
    <w:name w:val="ListLabel 208"/>
    <w:uiPriority w:val="99"/>
    <w:rsid w:val="00E15FB1"/>
  </w:style>
  <w:style w:type="character" w:customStyle="1" w:styleId="ListLabel209">
    <w:name w:val="ListLabel 209"/>
    <w:uiPriority w:val="99"/>
    <w:rsid w:val="00E15FB1"/>
  </w:style>
  <w:style w:type="character" w:customStyle="1" w:styleId="ListLabel210">
    <w:name w:val="ListLabel 210"/>
    <w:uiPriority w:val="99"/>
    <w:rsid w:val="00E15FB1"/>
    <w:rPr>
      <w:rFonts w:ascii="Garamond" w:hAnsi="Garamond"/>
    </w:rPr>
  </w:style>
  <w:style w:type="character" w:customStyle="1" w:styleId="ListLabel211">
    <w:name w:val="ListLabel 211"/>
    <w:uiPriority w:val="99"/>
    <w:rsid w:val="00E15FB1"/>
    <w:rPr>
      <w:sz w:val="24"/>
    </w:rPr>
  </w:style>
  <w:style w:type="character" w:customStyle="1" w:styleId="ListLabel212">
    <w:name w:val="ListLabel 212"/>
    <w:uiPriority w:val="99"/>
    <w:rsid w:val="00E15FB1"/>
    <w:rPr>
      <w:b/>
      <w:sz w:val="24"/>
    </w:rPr>
  </w:style>
  <w:style w:type="character" w:customStyle="1" w:styleId="ListLabel213">
    <w:name w:val="ListLabel 213"/>
    <w:uiPriority w:val="99"/>
    <w:rsid w:val="00E15FB1"/>
  </w:style>
  <w:style w:type="character" w:customStyle="1" w:styleId="ListLabel214">
    <w:name w:val="ListLabel 214"/>
    <w:uiPriority w:val="99"/>
    <w:rsid w:val="00E15FB1"/>
  </w:style>
  <w:style w:type="character" w:customStyle="1" w:styleId="ListLabel215">
    <w:name w:val="ListLabel 215"/>
    <w:uiPriority w:val="99"/>
    <w:rsid w:val="00E15FB1"/>
  </w:style>
  <w:style w:type="character" w:customStyle="1" w:styleId="ListLabel216">
    <w:name w:val="ListLabel 216"/>
    <w:uiPriority w:val="99"/>
    <w:rsid w:val="00E15FB1"/>
  </w:style>
  <w:style w:type="character" w:customStyle="1" w:styleId="ListLabel217">
    <w:name w:val="ListLabel 217"/>
    <w:uiPriority w:val="99"/>
    <w:rsid w:val="00E15FB1"/>
  </w:style>
  <w:style w:type="character" w:customStyle="1" w:styleId="ListLabel218">
    <w:name w:val="ListLabel 218"/>
    <w:uiPriority w:val="99"/>
    <w:rsid w:val="00E15FB1"/>
  </w:style>
  <w:style w:type="character" w:customStyle="1" w:styleId="ListLabel219">
    <w:name w:val="ListLabel 219"/>
    <w:uiPriority w:val="99"/>
    <w:rsid w:val="00E15FB1"/>
  </w:style>
  <w:style w:type="character" w:customStyle="1" w:styleId="ListLabel220">
    <w:name w:val="ListLabel 220"/>
    <w:uiPriority w:val="99"/>
    <w:rsid w:val="00E15FB1"/>
  </w:style>
  <w:style w:type="character" w:customStyle="1" w:styleId="ListLabel221">
    <w:name w:val="ListLabel 221"/>
    <w:uiPriority w:val="99"/>
    <w:rsid w:val="00E15FB1"/>
    <w:rPr>
      <w:rFonts w:ascii="Garamond" w:hAnsi="Garamond"/>
    </w:rPr>
  </w:style>
  <w:style w:type="character" w:customStyle="1" w:styleId="TitleChar4">
    <w:name w:val="Title Char4"/>
    <w:uiPriority w:val="99"/>
    <w:rsid w:val="00E15FB1"/>
    <w:rPr>
      <w:rFonts w:ascii="Cambria" w:eastAsia="SimSun" w:hAnsi="Cambria"/>
      <w:b/>
      <w:color w:val="00000A"/>
      <w:kern w:val="2"/>
      <w:sz w:val="32"/>
      <w:lang w:eastAsia="en-US"/>
    </w:rPr>
  </w:style>
  <w:style w:type="character" w:customStyle="1" w:styleId="BodyTextChar6">
    <w:name w:val="Body Text Char6"/>
    <w:uiPriority w:val="99"/>
    <w:rsid w:val="00E15FB1"/>
    <w:rPr>
      <w:color w:val="00000A"/>
      <w:lang w:eastAsia="en-US"/>
    </w:rPr>
  </w:style>
  <w:style w:type="character" w:customStyle="1" w:styleId="BodyTextIndent3Char6">
    <w:name w:val="Body Text Indent 3 Char6"/>
    <w:uiPriority w:val="99"/>
    <w:rsid w:val="00E15FB1"/>
    <w:rPr>
      <w:color w:val="00000A"/>
      <w:sz w:val="16"/>
      <w:lang w:eastAsia="en-US"/>
    </w:rPr>
  </w:style>
  <w:style w:type="character" w:customStyle="1" w:styleId="BalloonTextChar6">
    <w:name w:val="Balloon Text Char6"/>
    <w:uiPriority w:val="99"/>
    <w:rsid w:val="00E15FB1"/>
    <w:rPr>
      <w:rFonts w:ascii="Times New Roman" w:hAnsi="Times New Roman"/>
      <w:color w:val="00000A"/>
      <w:sz w:val="2"/>
      <w:lang w:eastAsia="en-US"/>
    </w:rPr>
  </w:style>
  <w:style w:type="character" w:customStyle="1" w:styleId="FooterChar3">
    <w:name w:val="Footer Char3"/>
    <w:uiPriority w:val="99"/>
    <w:rsid w:val="00E15FB1"/>
    <w:rPr>
      <w:color w:val="00000A"/>
      <w:lang w:eastAsia="en-US"/>
    </w:rPr>
  </w:style>
  <w:style w:type="character" w:customStyle="1" w:styleId="ListLabel222">
    <w:name w:val="ListLabel 222"/>
    <w:uiPriority w:val="99"/>
    <w:rsid w:val="00E15FB1"/>
    <w:rPr>
      <w:sz w:val="24"/>
    </w:rPr>
  </w:style>
  <w:style w:type="character" w:customStyle="1" w:styleId="ListLabel223">
    <w:name w:val="ListLabel 223"/>
    <w:uiPriority w:val="99"/>
    <w:rsid w:val="00E15FB1"/>
    <w:rPr>
      <w:b/>
      <w:sz w:val="24"/>
    </w:rPr>
  </w:style>
  <w:style w:type="character" w:customStyle="1" w:styleId="ListLabel224">
    <w:name w:val="ListLabel 224"/>
    <w:uiPriority w:val="99"/>
    <w:rsid w:val="00E15FB1"/>
  </w:style>
  <w:style w:type="character" w:customStyle="1" w:styleId="ListLabel225">
    <w:name w:val="ListLabel 225"/>
    <w:uiPriority w:val="99"/>
    <w:rsid w:val="00E15FB1"/>
  </w:style>
  <w:style w:type="character" w:customStyle="1" w:styleId="ListLabel226">
    <w:name w:val="ListLabel 226"/>
    <w:uiPriority w:val="99"/>
    <w:rsid w:val="00E15FB1"/>
  </w:style>
  <w:style w:type="character" w:customStyle="1" w:styleId="ListLabel227">
    <w:name w:val="ListLabel 227"/>
    <w:uiPriority w:val="99"/>
    <w:rsid w:val="00E15FB1"/>
  </w:style>
  <w:style w:type="character" w:customStyle="1" w:styleId="ListLabel228">
    <w:name w:val="ListLabel 228"/>
    <w:uiPriority w:val="99"/>
    <w:rsid w:val="00E15FB1"/>
  </w:style>
  <w:style w:type="character" w:customStyle="1" w:styleId="ListLabel229">
    <w:name w:val="ListLabel 229"/>
    <w:uiPriority w:val="99"/>
    <w:rsid w:val="00E15FB1"/>
  </w:style>
  <w:style w:type="character" w:customStyle="1" w:styleId="ListLabel230">
    <w:name w:val="ListLabel 230"/>
    <w:uiPriority w:val="99"/>
    <w:rsid w:val="00E15FB1"/>
  </w:style>
  <w:style w:type="character" w:customStyle="1" w:styleId="ListLabel231">
    <w:name w:val="ListLabel 231"/>
    <w:uiPriority w:val="99"/>
    <w:rsid w:val="00E15FB1"/>
  </w:style>
  <w:style w:type="character" w:customStyle="1" w:styleId="ListLabel232">
    <w:name w:val="ListLabel 232"/>
    <w:uiPriority w:val="99"/>
    <w:rsid w:val="00E15FB1"/>
    <w:rPr>
      <w:rFonts w:ascii="Garamond" w:hAnsi="Garamond"/>
    </w:rPr>
  </w:style>
  <w:style w:type="character" w:customStyle="1" w:styleId="ListLabel233">
    <w:name w:val="ListLabel 233"/>
    <w:uiPriority w:val="99"/>
    <w:rsid w:val="00E15FB1"/>
    <w:rPr>
      <w:rFonts w:ascii="Garamond" w:hAnsi="Garamond"/>
      <w:lang w:eastAsia="en-US"/>
    </w:rPr>
  </w:style>
  <w:style w:type="character" w:customStyle="1" w:styleId="ListLabel234">
    <w:name w:val="ListLabel 234"/>
    <w:uiPriority w:val="99"/>
    <w:rsid w:val="00E15FB1"/>
    <w:rPr>
      <w:sz w:val="24"/>
    </w:rPr>
  </w:style>
  <w:style w:type="character" w:customStyle="1" w:styleId="ListLabel235">
    <w:name w:val="ListLabel 235"/>
    <w:uiPriority w:val="99"/>
    <w:rsid w:val="00E15FB1"/>
    <w:rPr>
      <w:b/>
      <w:sz w:val="24"/>
    </w:rPr>
  </w:style>
  <w:style w:type="character" w:customStyle="1" w:styleId="ListLabel236">
    <w:name w:val="ListLabel 236"/>
    <w:uiPriority w:val="99"/>
    <w:rsid w:val="00E15FB1"/>
  </w:style>
  <w:style w:type="character" w:customStyle="1" w:styleId="ListLabel237">
    <w:name w:val="ListLabel 237"/>
    <w:uiPriority w:val="99"/>
    <w:rsid w:val="00E15FB1"/>
  </w:style>
  <w:style w:type="character" w:customStyle="1" w:styleId="ListLabel238">
    <w:name w:val="ListLabel 238"/>
    <w:uiPriority w:val="99"/>
    <w:rsid w:val="00E15FB1"/>
  </w:style>
  <w:style w:type="character" w:customStyle="1" w:styleId="ListLabel239">
    <w:name w:val="ListLabel 239"/>
    <w:uiPriority w:val="99"/>
    <w:rsid w:val="00E15FB1"/>
  </w:style>
  <w:style w:type="character" w:customStyle="1" w:styleId="ListLabel240">
    <w:name w:val="ListLabel 240"/>
    <w:uiPriority w:val="99"/>
    <w:rsid w:val="00E15FB1"/>
  </w:style>
  <w:style w:type="character" w:customStyle="1" w:styleId="ListLabel241">
    <w:name w:val="ListLabel 241"/>
    <w:uiPriority w:val="99"/>
    <w:rsid w:val="00E15FB1"/>
  </w:style>
  <w:style w:type="character" w:customStyle="1" w:styleId="ListLabel242">
    <w:name w:val="ListLabel 242"/>
    <w:uiPriority w:val="99"/>
    <w:rsid w:val="00E15FB1"/>
  </w:style>
  <w:style w:type="character" w:customStyle="1" w:styleId="ListLabel243">
    <w:name w:val="ListLabel 243"/>
    <w:uiPriority w:val="99"/>
    <w:rsid w:val="00E15FB1"/>
  </w:style>
  <w:style w:type="character" w:customStyle="1" w:styleId="ListLabel244">
    <w:name w:val="ListLabel 244"/>
    <w:uiPriority w:val="99"/>
    <w:rsid w:val="00E15FB1"/>
    <w:rPr>
      <w:rFonts w:ascii="Garamond" w:hAnsi="Garamond"/>
    </w:rPr>
  </w:style>
  <w:style w:type="character" w:customStyle="1" w:styleId="ListLabel245">
    <w:name w:val="ListLabel 245"/>
    <w:uiPriority w:val="99"/>
    <w:rsid w:val="00E15FB1"/>
    <w:rPr>
      <w:rFonts w:ascii="Garamond" w:hAnsi="Garamond"/>
      <w:lang w:eastAsia="en-US"/>
    </w:rPr>
  </w:style>
  <w:style w:type="character" w:customStyle="1" w:styleId="ListLabel246">
    <w:name w:val="ListLabel 246"/>
    <w:uiPriority w:val="99"/>
    <w:rsid w:val="00E15FB1"/>
    <w:rPr>
      <w:sz w:val="24"/>
    </w:rPr>
  </w:style>
  <w:style w:type="character" w:customStyle="1" w:styleId="ListLabel247">
    <w:name w:val="ListLabel 247"/>
    <w:uiPriority w:val="99"/>
    <w:rsid w:val="00E15FB1"/>
    <w:rPr>
      <w:b/>
      <w:sz w:val="24"/>
    </w:rPr>
  </w:style>
  <w:style w:type="character" w:customStyle="1" w:styleId="ListLabel248">
    <w:name w:val="ListLabel 248"/>
    <w:uiPriority w:val="99"/>
    <w:rsid w:val="00E15FB1"/>
  </w:style>
  <w:style w:type="character" w:customStyle="1" w:styleId="ListLabel249">
    <w:name w:val="ListLabel 249"/>
    <w:uiPriority w:val="99"/>
    <w:rsid w:val="00E15FB1"/>
  </w:style>
  <w:style w:type="character" w:customStyle="1" w:styleId="ListLabel250">
    <w:name w:val="ListLabel 250"/>
    <w:uiPriority w:val="99"/>
    <w:rsid w:val="00E15FB1"/>
  </w:style>
  <w:style w:type="character" w:customStyle="1" w:styleId="ListLabel251">
    <w:name w:val="ListLabel 251"/>
    <w:uiPriority w:val="99"/>
    <w:rsid w:val="00E15FB1"/>
  </w:style>
  <w:style w:type="character" w:customStyle="1" w:styleId="ListLabel252">
    <w:name w:val="ListLabel 252"/>
    <w:uiPriority w:val="99"/>
    <w:rsid w:val="00E15FB1"/>
  </w:style>
  <w:style w:type="character" w:customStyle="1" w:styleId="ListLabel253">
    <w:name w:val="ListLabel 253"/>
    <w:uiPriority w:val="99"/>
    <w:rsid w:val="00E15FB1"/>
  </w:style>
  <w:style w:type="character" w:customStyle="1" w:styleId="ListLabel254">
    <w:name w:val="ListLabel 254"/>
    <w:uiPriority w:val="99"/>
    <w:rsid w:val="00E15FB1"/>
  </w:style>
  <w:style w:type="character" w:customStyle="1" w:styleId="ListLabel255">
    <w:name w:val="ListLabel 255"/>
    <w:uiPriority w:val="99"/>
    <w:rsid w:val="00E15FB1"/>
  </w:style>
  <w:style w:type="character" w:customStyle="1" w:styleId="ListLabel256">
    <w:name w:val="ListLabel 256"/>
    <w:uiPriority w:val="99"/>
    <w:rsid w:val="00E15FB1"/>
    <w:rPr>
      <w:rFonts w:ascii="Garamond" w:hAnsi="Garamond"/>
    </w:rPr>
  </w:style>
  <w:style w:type="character" w:customStyle="1" w:styleId="ListLabel257">
    <w:name w:val="ListLabel 257"/>
    <w:uiPriority w:val="99"/>
    <w:rsid w:val="00E15FB1"/>
    <w:rPr>
      <w:rFonts w:ascii="Garamond" w:hAnsi="Garamond"/>
      <w:lang w:eastAsia="en-US"/>
    </w:rPr>
  </w:style>
  <w:style w:type="character" w:customStyle="1" w:styleId="ListLabel258">
    <w:name w:val="ListLabel 258"/>
    <w:uiPriority w:val="99"/>
    <w:rsid w:val="00E15FB1"/>
    <w:rPr>
      <w:sz w:val="24"/>
    </w:rPr>
  </w:style>
  <w:style w:type="character" w:customStyle="1" w:styleId="ListLabel259">
    <w:name w:val="ListLabel 259"/>
    <w:uiPriority w:val="99"/>
    <w:rsid w:val="00E15FB1"/>
    <w:rPr>
      <w:b/>
      <w:sz w:val="24"/>
    </w:rPr>
  </w:style>
  <w:style w:type="character" w:customStyle="1" w:styleId="ListLabel260">
    <w:name w:val="ListLabel 260"/>
    <w:uiPriority w:val="99"/>
    <w:rsid w:val="00E15FB1"/>
  </w:style>
  <w:style w:type="character" w:customStyle="1" w:styleId="ListLabel261">
    <w:name w:val="ListLabel 261"/>
    <w:uiPriority w:val="99"/>
    <w:rsid w:val="00E15FB1"/>
  </w:style>
  <w:style w:type="character" w:customStyle="1" w:styleId="ListLabel262">
    <w:name w:val="ListLabel 262"/>
    <w:uiPriority w:val="99"/>
    <w:rsid w:val="00E15FB1"/>
  </w:style>
  <w:style w:type="character" w:customStyle="1" w:styleId="ListLabel263">
    <w:name w:val="ListLabel 263"/>
    <w:uiPriority w:val="99"/>
    <w:rsid w:val="00E15FB1"/>
  </w:style>
  <w:style w:type="character" w:customStyle="1" w:styleId="ListLabel264">
    <w:name w:val="ListLabel 264"/>
    <w:uiPriority w:val="99"/>
    <w:rsid w:val="00E15FB1"/>
  </w:style>
  <w:style w:type="character" w:customStyle="1" w:styleId="ListLabel265">
    <w:name w:val="ListLabel 265"/>
    <w:uiPriority w:val="99"/>
    <w:rsid w:val="00E15FB1"/>
  </w:style>
  <w:style w:type="character" w:customStyle="1" w:styleId="ListLabel266">
    <w:name w:val="ListLabel 266"/>
    <w:uiPriority w:val="99"/>
    <w:rsid w:val="00E15FB1"/>
  </w:style>
  <w:style w:type="character" w:customStyle="1" w:styleId="ListLabel267">
    <w:name w:val="ListLabel 267"/>
    <w:uiPriority w:val="99"/>
    <w:rsid w:val="00E15FB1"/>
  </w:style>
  <w:style w:type="character" w:customStyle="1" w:styleId="ListLabel268">
    <w:name w:val="ListLabel 268"/>
    <w:uiPriority w:val="99"/>
    <w:rsid w:val="00E15FB1"/>
    <w:rPr>
      <w:rFonts w:ascii="Garamond" w:hAnsi="Garamond"/>
    </w:rPr>
  </w:style>
  <w:style w:type="character" w:customStyle="1" w:styleId="ListLabel269">
    <w:name w:val="ListLabel 269"/>
    <w:uiPriority w:val="99"/>
    <w:rsid w:val="00E15FB1"/>
    <w:rPr>
      <w:rFonts w:ascii="Garamond" w:hAnsi="Garamond"/>
      <w:lang w:eastAsia="en-US"/>
    </w:rPr>
  </w:style>
  <w:style w:type="character" w:customStyle="1" w:styleId="ListLabel270">
    <w:name w:val="ListLabel 270"/>
    <w:uiPriority w:val="99"/>
    <w:rsid w:val="00E15FB1"/>
    <w:rPr>
      <w:sz w:val="24"/>
    </w:rPr>
  </w:style>
  <w:style w:type="character" w:customStyle="1" w:styleId="ListLabel271">
    <w:name w:val="ListLabel 271"/>
    <w:uiPriority w:val="99"/>
    <w:rsid w:val="00E15FB1"/>
    <w:rPr>
      <w:b/>
      <w:sz w:val="24"/>
    </w:rPr>
  </w:style>
  <w:style w:type="character" w:customStyle="1" w:styleId="ListLabel272">
    <w:name w:val="ListLabel 272"/>
    <w:uiPriority w:val="99"/>
    <w:rsid w:val="00E15FB1"/>
  </w:style>
  <w:style w:type="character" w:customStyle="1" w:styleId="ListLabel273">
    <w:name w:val="ListLabel 273"/>
    <w:uiPriority w:val="99"/>
    <w:rsid w:val="00E15FB1"/>
  </w:style>
  <w:style w:type="character" w:customStyle="1" w:styleId="ListLabel274">
    <w:name w:val="ListLabel 274"/>
    <w:uiPriority w:val="99"/>
    <w:rsid w:val="00E15FB1"/>
  </w:style>
  <w:style w:type="character" w:customStyle="1" w:styleId="ListLabel275">
    <w:name w:val="ListLabel 275"/>
    <w:uiPriority w:val="99"/>
    <w:rsid w:val="00E15FB1"/>
  </w:style>
  <w:style w:type="character" w:customStyle="1" w:styleId="ListLabel276">
    <w:name w:val="ListLabel 276"/>
    <w:uiPriority w:val="99"/>
    <w:rsid w:val="00E15FB1"/>
  </w:style>
  <w:style w:type="character" w:customStyle="1" w:styleId="ListLabel277">
    <w:name w:val="ListLabel 277"/>
    <w:uiPriority w:val="99"/>
    <w:rsid w:val="00E15FB1"/>
  </w:style>
  <w:style w:type="character" w:customStyle="1" w:styleId="ListLabel278">
    <w:name w:val="ListLabel 278"/>
    <w:uiPriority w:val="99"/>
    <w:rsid w:val="00E15FB1"/>
  </w:style>
  <w:style w:type="character" w:customStyle="1" w:styleId="ListLabel279">
    <w:name w:val="ListLabel 279"/>
    <w:uiPriority w:val="99"/>
    <w:rsid w:val="00E15FB1"/>
  </w:style>
  <w:style w:type="character" w:customStyle="1" w:styleId="ListLabel280">
    <w:name w:val="ListLabel 280"/>
    <w:uiPriority w:val="99"/>
    <w:rsid w:val="00E15FB1"/>
    <w:rPr>
      <w:rFonts w:ascii="Garamond" w:hAnsi="Garamond"/>
    </w:rPr>
  </w:style>
  <w:style w:type="character" w:customStyle="1" w:styleId="ListLabel281">
    <w:name w:val="ListLabel 281"/>
    <w:uiPriority w:val="99"/>
    <w:rsid w:val="00E15FB1"/>
    <w:rPr>
      <w:rFonts w:ascii="Garamond" w:hAnsi="Garamond"/>
      <w:lang w:eastAsia="en-US"/>
    </w:rPr>
  </w:style>
  <w:style w:type="paragraph" w:styleId="Title">
    <w:name w:val="Title"/>
    <w:basedOn w:val="Normal"/>
    <w:next w:val="BodyText"/>
    <w:link w:val="TitleChar"/>
    <w:uiPriority w:val="99"/>
    <w:qFormat/>
    <w:rsid w:val="00E15FB1"/>
    <w:pPr>
      <w:widowControl w:val="0"/>
      <w:spacing w:line="360" w:lineRule="auto"/>
      <w:jc w:val="center"/>
    </w:pPr>
    <w:rPr>
      <w:rFonts w:ascii="Cambria" w:hAnsi="Cambria"/>
      <w:b/>
      <w:kern w:val="2"/>
      <w:sz w:val="32"/>
      <w:szCs w:val="20"/>
    </w:rPr>
  </w:style>
  <w:style w:type="character" w:customStyle="1" w:styleId="TitleChar5">
    <w:name w:val="Title Char5"/>
    <w:basedOn w:val="DefaultParagraphFont"/>
    <w:link w:val="Title"/>
    <w:uiPriority w:val="99"/>
    <w:locked/>
    <w:rsid w:val="00066689"/>
    <w:rPr>
      <w:rFonts w:ascii="Cambria" w:hAnsi="Cambria" w:cs="Times New Roman"/>
      <w:b/>
      <w:kern w:val="28"/>
      <w:sz w:val="32"/>
    </w:rPr>
  </w:style>
  <w:style w:type="paragraph" w:styleId="BodyText">
    <w:name w:val="Body Text"/>
    <w:basedOn w:val="Normal"/>
    <w:link w:val="BodyTextChar7"/>
    <w:uiPriority w:val="99"/>
    <w:rsid w:val="00E15FB1"/>
    <w:pPr>
      <w:spacing w:before="120" w:after="120" w:line="360" w:lineRule="auto"/>
    </w:pPr>
  </w:style>
  <w:style w:type="character" w:customStyle="1" w:styleId="BodyTextChar7">
    <w:name w:val="Body Text Char7"/>
    <w:basedOn w:val="DefaultParagraphFont"/>
    <w:link w:val="BodyText"/>
    <w:uiPriority w:val="99"/>
    <w:semiHidden/>
    <w:locked/>
    <w:rsid w:val="00066689"/>
    <w:rPr>
      <w:rFonts w:ascii="Times New Roman" w:hAnsi="Times New Roman" w:cs="Times New Roman"/>
      <w:sz w:val="24"/>
    </w:rPr>
  </w:style>
  <w:style w:type="paragraph" w:styleId="List">
    <w:name w:val="List"/>
    <w:basedOn w:val="BodyText"/>
    <w:uiPriority w:val="99"/>
    <w:rsid w:val="00237CF6"/>
  </w:style>
  <w:style w:type="paragraph" w:styleId="Caption">
    <w:name w:val="caption"/>
    <w:basedOn w:val="Normal"/>
    <w:uiPriority w:val="99"/>
    <w:qFormat/>
    <w:rsid w:val="00E15FB1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"/>
    <w:uiPriority w:val="99"/>
    <w:rsid w:val="00237CF6"/>
    <w:pPr>
      <w:suppressLineNumbers/>
    </w:pPr>
  </w:style>
  <w:style w:type="paragraph" w:customStyle="1" w:styleId="Heading11">
    <w:name w:val="Heading 11"/>
    <w:basedOn w:val="Normal"/>
    <w:next w:val="Normal"/>
    <w:link w:val="Heading1Char"/>
    <w:uiPriority w:val="99"/>
    <w:rsid w:val="00E15FB1"/>
    <w:pPr>
      <w:outlineLvl w:val="0"/>
    </w:pPr>
    <w:rPr>
      <w:rFonts w:ascii="Cambria" w:hAnsi="Cambria"/>
      <w:b/>
      <w:kern w:val="2"/>
      <w:sz w:val="32"/>
      <w:szCs w:val="20"/>
    </w:rPr>
  </w:style>
  <w:style w:type="paragraph" w:customStyle="1" w:styleId="Heading21">
    <w:name w:val="Heading 21"/>
    <w:basedOn w:val="Normal"/>
    <w:next w:val="Normal"/>
    <w:link w:val="Heading2Char"/>
    <w:uiPriority w:val="99"/>
    <w:rsid w:val="00E15FB1"/>
    <w:pPr>
      <w:keepNext/>
      <w:widowControl w:val="0"/>
      <w:spacing w:before="120"/>
      <w:jc w:val="center"/>
      <w:outlineLvl w:val="1"/>
    </w:pPr>
    <w:rPr>
      <w:rFonts w:ascii="Cambria" w:hAnsi="Cambria"/>
      <w:b/>
      <w:i/>
      <w:sz w:val="28"/>
      <w:szCs w:val="20"/>
    </w:rPr>
  </w:style>
  <w:style w:type="paragraph" w:customStyle="1" w:styleId="Heading31">
    <w:name w:val="Heading 31"/>
    <w:basedOn w:val="Normal"/>
    <w:next w:val="Normal"/>
    <w:link w:val="Heading3Char"/>
    <w:uiPriority w:val="99"/>
    <w:rsid w:val="00E15FB1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customStyle="1" w:styleId="Heading51">
    <w:name w:val="Heading 51"/>
    <w:basedOn w:val="Normal"/>
    <w:next w:val="Normal"/>
    <w:link w:val="Heading5Char"/>
    <w:uiPriority w:val="99"/>
    <w:rsid w:val="00E15FB1"/>
    <w:pPr>
      <w:keepNext/>
      <w:ind w:left="2832" w:firstLine="708"/>
      <w:outlineLvl w:val="4"/>
    </w:pPr>
    <w:rPr>
      <w:rFonts w:ascii="Liberation Serif" w:hAnsi="Liberation Serif"/>
      <w:b/>
      <w:szCs w:val="20"/>
    </w:rPr>
  </w:style>
  <w:style w:type="paragraph" w:customStyle="1" w:styleId="Heading71">
    <w:name w:val="Heading 71"/>
    <w:basedOn w:val="Normal"/>
    <w:next w:val="Normal"/>
    <w:link w:val="Heading7Char"/>
    <w:uiPriority w:val="99"/>
    <w:rsid w:val="00E15FB1"/>
    <w:pPr>
      <w:spacing w:before="240" w:after="60"/>
      <w:outlineLvl w:val="6"/>
    </w:pPr>
    <w:rPr>
      <w:rFonts w:ascii="Calibri" w:hAnsi="Calibri"/>
      <w:szCs w:val="20"/>
    </w:rPr>
  </w:style>
  <w:style w:type="paragraph" w:customStyle="1" w:styleId="Caption1">
    <w:name w:val="Caption1"/>
    <w:basedOn w:val="Normal"/>
    <w:uiPriority w:val="99"/>
    <w:rsid w:val="00237CF6"/>
    <w:pPr>
      <w:suppressLineNumbers/>
      <w:spacing w:before="120" w:after="120"/>
    </w:pPr>
    <w:rPr>
      <w:i/>
      <w:iCs/>
    </w:rPr>
  </w:style>
  <w:style w:type="paragraph" w:styleId="NormalWeb">
    <w:name w:val="Normal (Web)"/>
    <w:basedOn w:val="Normal"/>
    <w:uiPriority w:val="99"/>
    <w:rsid w:val="00E15FB1"/>
    <w:pPr>
      <w:spacing w:beforeAutospacing="1" w:afterAutospacing="1"/>
    </w:pPr>
  </w:style>
  <w:style w:type="paragraph" w:styleId="BlockText">
    <w:name w:val="Block Text"/>
    <w:basedOn w:val="Normal"/>
    <w:uiPriority w:val="99"/>
    <w:rsid w:val="00E15FB1"/>
    <w:pPr>
      <w:tabs>
        <w:tab w:val="left" w:pos="0"/>
        <w:tab w:val="left" w:pos="284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720" w:right="1158" w:hanging="720"/>
      <w:jc w:val="both"/>
    </w:pPr>
    <w:rPr>
      <w:sz w:val="22"/>
      <w:szCs w:val="22"/>
    </w:rPr>
  </w:style>
  <w:style w:type="paragraph" w:styleId="Subtitle">
    <w:name w:val="Subtitle"/>
    <w:basedOn w:val="Normal"/>
    <w:link w:val="SubtitleChar2"/>
    <w:uiPriority w:val="99"/>
    <w:qFormat/>
    <w:rsid w:val="00E15FB1"/>
    <w:pPr>
      <w:widowControl w:val="0"/>
      <w:jc w:val="center"/>
    </w:pPr>
    <w:rPr>
      <w:rFonts w:ascii="Cambria" w:hAnsi="Cambria"/>
    </w:rPr>
  </w:style>
  <w:style w:type="character" w:customStyle="1" w:styleId="SubtitleChar2">
    <w:name w:val="Subtitle Char2"/>
    <w:basedOn w:val="DefaultParagraphFont"/>
    <w:link w:val="Subtitle"/>
    <w:uiPriority w:val="99"/>
    <w:locked/>
    <w:rsid w:val="00066689"/>
    <w:rPr>
      <w:rFonts w:ascii="Cambria" w:hAnsi="Cambria" w:cs="Times New Roman"/>
      <w:sz w:val="24"/>
    </w:rPr>
  </w:style>
  <w:style w:type="paragraph" w:styleId="BodyTextIndent">
    <w:name w:val="Body Text Indent"/>
    <w:basedOn w:val="Normal"/>
    <w:link w:val="BodyTextIndentChar2"/>
    <w:uiPriority w:val="99"/>
    <w:rsid w:val="00E15FB1"/>
    <w:pPr>
      <w:spacing w:before="120" w:after="120" w:line="360" w:lineRule="auto"/>
      <w:ind w:left="708"/>
    </w:pPr>
  </w:style>
  <w:style w:type="character" w:customStyle="1" w:styleId="BodyTextIndentChar2">
    <w:name w:val="Body Text Indent Char2"/>
    <w:basedOn w:val="DefaultParagraphFont"/>
    <w:link w:val="BodyTextIndent"/>
    <w:uiPriority w:val="99"/>
    <w:semiHidden/>
    <w:locked/>
    <w:rsid w:val="00066689"/>
    <w:rPr>
      <w:rFonts w:ascii="Times New Roman" w:hAnsi="Times New Roman" w:cs="Times New Roman"/>
      <w:sz w:val="24"/>
    </w:rPr>
  </w:style>
  <w:style w:type="paragraph" w:customStyle="1" w:styleId="Footer1">
    <w:name w:val="Footer1"/>
    <w:basedOn w:val="Normal"/>
    <w:link w:val="FooterChar"/>
    <w:uiPriority w:val="99"/>
    <w:rsid w:val="00E15FB1"/>
    <w:pPr>
      <w:tabs>
        <w:tab w:val="center" w:pos="4819"/>
        <w:tab w:val="right" w:pos="9638"/>
      </w:tabs>
    </w:pPr>
    <w:rPr>
      <w:rFonts w:ascii="Liberation Serif" w:hAnsi="Liberation Serif"/>
      <w:szCs w:val="20"/>
    </w:rPr>
  </w:style>
  <w:style w:type="paragraph" w:styleId="CommentText">
    <w:name w:val="annotation text"/>
    <w:basedOn w:val="Normal"/>
    <w:link w:val="CommentTextChar2"/>
    <w:uiPriority w:val="99"/>
    <w:semiHidden/>
    <w:rsid w:val="00E15FB1"/>
    <w:rPr>
      <w:sz w:val="20"/>
      <w:szCs w:val="20"/>
    </w:rPr>
  </w:style>
  <w:style w:type="character" w:customStyle="1" w:styleId="CommentTextChar2">
    <w:name w:val="Comment Text Char2"/>
    <w:basedOn w:val="DefaultParagraphFont"/>
    <w:link w:val="CommentText"/>
    <w:uiPriority w:val="99"/>
    <w:semiHidden/>
    <w:locked/>
    <w:rsid w:val="00066689"/>
    <w:rPr>
      <w:rFonts w:ascii="Times New Roman" w:hAnsi="Times New Roman" w:cs="Times New Roman"/>
      <w:sz w:val="20"/>
    </w:rPr>
  </w:style>
  <w:style w:type="paragraph" w:customStyle="1" w:styleId="Header1">
    <w:name w:val="Header1"/>
    <w:basedOn w:val="Normal"/>
    <w:link w:val="HeaderChar"/>
    <w:uiPriority w:val="99"/>
    <w:rsid w:val="00E15FB1"/>
    <w:pPr>
      <w:tabs>
        <w:tab w:val="center" w:pos="4819"/>
        <w:tab w:val="right" w:pos="9638"/>
      </w:tabs>
    </w:pPr>
    <w:rPr>
      <w:rFonts w:ascii="Liberation Serif" w:hAnsi="Liberation Serif"/>
      <w:szCs w:val="20"/>
    </w:rPr>
  </w:style>
  <w:style w:type="paragraph" w:customStyle="1" w:styleId="Contenutocornice">
    <w:name w:val="Contenuto cornice"/>
    <w:basedOn w:val="Normal"/>
    <w:uiPriority w:val="99"/>
    <w:rsid w:val="00237CF6"/>
  </w:style>
  <w:style w:type="paragraph" w:styleId="Footer">
    <w:name w:val="footer"/>
    <w:basedOn w:val="Normal"/>
    <w:link w:val="FooterChar4"/>
    <w:uiPriority w:val="99"/>
    <w:rsid w:val="00E15FB1"/>
  </w:style>
  <w:style w:type="character" w:customStyle="1" w:styleId="FooterChar4">
    <w:name w:val="Footer Char4"/>
    <w:basedOn w:val="DefaultParagraphFont"/>
    <w:link w:val="Footer"/>
    <w:uiPriority w:val="99"/>
    <w:semiHidden/>
    <w:locked/>
    <w:rsid w:val="00066689"/>
    <w:rPr>
      <w:rFonts w:ascii="Times New Roman" w:hAnsi="Times New Roman" w:cs="Times New Roman"/>
      <w:sz w:val="24"/>
    </w:rPr>
  </w:style>
  <w:style w:type="paragraph" w:customStyle="1" w:styleId="Heading511">
    <w:name w:val="Heading 511"/>
    <w:basedOn w:val="Normal"/>
    <w:uiPriority w:val="99"/>
    <w:rsid w:val="00E15FB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Caption11">
    <w:name w:val="Caption11"/>
    <w:basedOn w:val="Normal"/>
    <w:uiPriority w:val="99"/>
    <w:rsid w:val="00E15FB1"/>
    <w:pPr>
      <w:suppressLineNumbers/>
      <w:spacing w:before="120" w:after="120"/>
    </w:pPr>
    <w:rPr>
      <w:i/>
      <w:iCs/>
    </w:rPr>
  </w:style>
  <w:style w:type="paragraph" w:customStyle="1" w:styleId="Provincia">
    <w:name w:val="Provincia"/>
    <w:basedOn w:val="Normal"/>
    <w:uiPriority w:val="99"/>
    <w:rsid w:val="00E15FB1"/>
    <w:pPr>
      <w:jc w:val="both"/>
    </w:pPr>
    <w:rPr>
      <w:rFonts w:ascii="Garamond" w:hAnsi="Garamond" w:cs="Garamond"/>
    </w:rPr>
  </w:style>
  <w:style w:type="paragraph" w:customStyle="1" w:styleId="EnvelopeAddress1">
    <w:name w:val="Envelope Address1"/>
    <w:basedOn w:val="Provincia"/>
    <w:uiPriority w:val="99"/>
    <w:rsid w:val="00E15FB1"/>
    <w:pPr>
      <w:ind w:left="5670"/>
    </w:pPr>
  </w:style>
  <w:style w:type="paragraph" w:customStyle="1" w:styleId="center">
    <w:name w:val="center"/>
    <w:basedOn w:val="Normal"/>
    <w:uiPriority w:val="99"/>
    <w:rsid w:val="00E15FB1"/>
    <w:pPr>
      <w:spacing w:before="100" w:after="100"/>
    </w:pPr>
  </w:style>
  <w:style w:type="paragraph" w:customStyle="1" w:styleId="ProvinciaTesto">
    <w:name w:val="Provincia_Testo"/>
    <w:basedOn w:val="Provincia"/>
    <w:uiPriority w:val="99"/>
    <w:rsid w:val="00E15FB1"/>
    <w:pPr>
      <w:ind w:left="567"/>
    </w:pPr>
  </w:style>
  <w:style w:type="paragraph" w:customStyle="1" w:styleId="Corpodeltesto21">
    <w:name w:val="Corpo del testo 21"/>
    <w:basedOn w:val="Normal"/>
    <w:uiPriority w:val="99"/>
    <w:rsid w:val="00E15FB1"/>
    <w:pPr>
      <w:widowControl w:val="0"/>
      <w:jc w:val="both"/>
    </w:pPr>
  </w:style>
  <w:style w:type="paragraph" w:styleId="BodyTextIndent3">
    <w:name w:val="Body Text Indent 3"/>
    <w:basedOn w:val="Normal"/>
    <w:link w:val="BodyTextIndent3Char7"/>
    <w:uiPriority w:val="99"/>
    <w:rsid w:val="00E15FB1"/>
    <w:pPr>
      <w:spacing w:after="120"/>
      <w:ind w:left="283"/>
    </w:pPr>
    <w:rPr>
      <w:sz w:val="16"/>
      <w:szCs w:val="16"/>
    </w:rPr>
  </w:style>
  <w:style w:type="character" w:customStyle="1" w:styleId="BodyTextIndent3Char7">
    <w:name w:val="Body Text Indent 3 Char7"/>
    <w:basedOn w:val="DefaultParagraphFont"/>
    <w:link w:val="BodyTextIndent3"/>
    <w:uiPriority w:val="99"/>
    <w:semiHidden/>
    <w:locked/>
    <w:rsid w:val="00066689"/>
    <w:rPr>
      <w:rFonts w:ascii="Times New Roman" w:hAnsi="Times New Roman" w:cs="Times New Roman"/>
      <w:sz w:val="16"/>
    </w:rPr>
  </w:style>
  <w:style w:type="paragraph" w:customStyle="1" w:styleId="CORPO1110">
    <w:name w:val="CORPO 11 10"/>
    <w:basedOn w:val="Normal"/>
    <w:uiPriority w:val="99"/>
    <w:rsid w:val="00E15FB1"/>
    <w:pPr>
      <w:widowControl w:val="0"/>
      <w:spacing w:line="568" w:lineRule="atLeast"/>
      <w:jc w:val="both"/>
    </w:pPr>
    <w:rPr>
      <w:rFonts w:ascii="Times" w:hAnsi="Times" w:cs="Times"/>
      <w:lang w:val="en-US"/>
    </w:rPr>
  </w:style>
  <w:style w:type="paragraph" w:customStyle="1" w:styleId="Testo9">
    <w:name w:val="Testo9"/>
    <w:uiPriority w:val="99"/>
    <w:rsid w:val="00E15FB1"/>
    <w:pPr>
      <w:spacing w:line="214" w:lineRule="atLeast"/>
      <w:jc w:val="both"/>
    </w:pPr>
    <w:rPr>
      <w:rFonts w:ascii="Times New Roman" w:hAnsi="Times New Roman" w:cs="Times New Roman"/>
      <w:color w:val="000000"/>
      <w:sz w:val="18"/>
      <w:szCs w:val="18"/>
    </w:rPr>
  </w:style>
  <w:style w:type="paragraph" w:styleId="BalloonText">
    <w:name w:val="Balloon Text"/>
    <w:basedOn w:val="Normal"/>
    <w:link w:val="BalloonTextChar7"/>
    <w:uiPriority w:val="99"/>
    <w:semiHidden/>
    <w:rsid w:val="00E15FB1"/>
    <w:rPr>
      <w:sz w:val="2"/>
      <w:szCs w:val="2"/>
    </w:rPr>
  </w:style>
  <w:style w:type="character" w:customStyle="1" w:styleId="BalloonTextChar7">
    <w:name w:val="Balloon Text Char7"/>
    <w:basedOn w:val="DefaultParagraphFont"/>
    <w:link w:val="BalloonText"/>
    <w:uiPriority w:val="99"/>
    <w:semiHidden/>
    <w:locked/>
    <w:rsid w:val="00066689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E15FB1"/>
    <w:pPr>
      <w:ind w:left="708"/>
    </w:pPr>
  </w:style>
  <w:style w:type="paragraph" w:customStyle="1" w:styleId="Footer2">
    <w:name w:val="Footer2"/>
    <w:basedOn w:val="Normal"/>
    <w:uiPriority w:val="99"/>
    <w:rsid w:val="00E15FB1"/>
    <w:rPr>
      <w:sz w:val="20"/>
      <w:szCs w:val="20"/>
    </w:rPr>
  </w:style>
  <w:style w:type="paragraph" w:customStyle="1" w:styleId="western">
    <w:name w:val="western"/>
    <w:basedOn w:val="Normal"/>
    <w:uiPriority w:val="99"/>
    <w:rsid w:val="00E15FB1"/>
    <w:pPr>
      <w:spacing w:before="280"/>
    </w:pPr>
  </w:style>
  <w:style w:type="character" w:customStyle="1" w:styleId="Enfasiforte">
    <w:name w:val="Enfasi forte"/>
    <w:uiPriority w:val="99"/>
    <w:rsid w:val="006C098E"/>
    <w:rPr>
      <w:b/>
    </w:rPr>
  </w:style>
  <w:style w:type="character" w:customStyle="1" w:styleId="StrongEmphasis">
    <w:name w:val="Strong Emphasis"/>
    <w:uiPriority w:val="99"/>
    <w:rsid w:val="007D7E7B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93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541</Words>
  <Characters>3087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Azienda Pubblica di Servizi alla Persona</dc:title>
  <dc:subject/>
  <dc:creator>CostarelliV</dc:creator>
  <cp:keywords/>
  <dc:description/>
  <cp:lastModifiedBy>user</cp:lastModifiedBy>
  <cp:revision>43</cp:revision>
  <dcterms:created xsi:type="dcterms:W3CDTF">2017-08-30T11:22:00Z</dcterms:created>
  <dcterms:modified xsi:type="dcterms:W3CDTF">2019-11-20T08:37:00Z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