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F" w:rsidRPr="00CA40DC" w:rsidRDefault="006F57CF" w:rsidP="00E510A8">
      <w:pPr>
        <w:pStyle w:val="NormalWeb"/>
        <w:spacing w:before="238" w:beforeAutospacing="0" w:after="62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 w:rsidRPr="00CA40DC"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</w:t>
      </w:r>
      <w:r>
        <w:rPr>
          <w:rFonts w:ascii="Garamond" w:hAnsi="Garamond" w:cs="Garamond"/>
          <w:b/>
          <w:bCs/>
          <w:color w:val="000000"/>
        </w:rPr>
        <w:t>Nord</w:t>
      </w:r>
      <w:r w:rsidRPr="00CA40DC">
        <w:rPr>
          <w:rFonts w:ascii="Garamond" w:hAnsi="Garamond" w:cs="Garamond"/>
          <w:b/>
          <w:bCs/>
          <w:color w:val="000000"/>
        </w:rPr>
        <w:t xml:space="preserve"> </w:t>
      </w:r>
      <w:r w:rsidRPr="00CA40DC"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 w:rsidRPr="00CA40DC"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6F57CF" w:rsidRDefault="006F57CF">
      <w:pPr>
        <w:pStyle w:val="Heading51"/>
        <w:ind w:left="0" w:firstLine="0"/>
        <w:jc w:val="both"/>
        <w:rPr>
          <w:b w:val="0"/>
          <w:bCs w:val="0"/>
        </w:rPr>
      </w:pP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Raggruppamento Temporaneo di imprese – Consorzio ordinario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I sottoscritti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1) ……………………..nato a ………………………..il…………………..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(Mandatario)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2) ……………………..nato a ………………………..il…………………..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(Mandante)</w:t>
      </w:r>
    </w:p>
    <w:p w:rsidR="006F57CF" w:rsidRDefault="006F57C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6F57CF" w:rsidRDefault="006F57CF">
      <w:pPr>
        <w:pStyle w:val="BodyText"/>
        <w:spacing w:line="240" w:lineRule="exact"/>
        <w:ind w:right="-1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Chiedono di essere ammessi alla procedura in oggetto come raggruppamento temporaneo di imprese/consorzio ordinario di concorrenti.</w:t>
      </w:r>
    </w:p>
    <w:p w:rsidR="006F57CF" w:rsidRDefault="006F57CF">
      <w:pPr>
        <w:pStyle w:val="NormalWeb"/>
        <w:spacing w:before="280" w:after="24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 dichiarano sotto la propria personale responsabilità ai sensi degli artt. 46 e 47 del D.P.R. n. 445/2000: </w:t>
      </w:r>
    </w:p>
    <w:p w:rsidR="006F57CF" w:rsidRDefault="006F57CF">
      <w:pPr>
        <w:pStyle w:val="NormalWeb"/>
        <w:spacing w:before="120" w:beforeAutospacing="0" w:after="120" w:afterAutospacing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ascii="Garamond" w:hAnsi="Garamond" w:cs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6F57CF" w:rsidRDefault="006F57CF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 dare esecuzione all’appalto nei modi e nei termini stabiliti dalla lettera di invito e dal capitolato speciale d’appalto di cui si accettano tutte le clausole;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6F57CF" w:rsidRDefault="006F57CF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 w:rsidR="006F57CF" w:rsidRDefault="006F57CF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6F57CF" w:rsidRDefault="006F57CF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 w:rsidR="006F57CF" w:rsidRDefault="006F57CF">
      <w:pPr>
        <w:pStyle w:val="Normal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0" w:name="__Fieldmark__1484_3475603628"/>
      <w:bookmarkStart w:id="1" w:name="__Fieldmark__1126_3475603628"/>
      <w:bookmarkStart w:id="2" w:name="__Fieldmark__1262_3475603628"/>
      <w:bookmarkEnd w:id="0"/>
      <w:bookmarkEnd w:id="1"/>
      <w:bookmarkEnd w:id="2"/>
      <w:r>
        <w:fldChar w:fldCharType="end"/>
      </w:r>
      <w:bookmarkStart w:id="3" w:name="Controllo1"/>
      <w:bookmarkStart w:id="4" w:name="__Fieldmark__1004_1332385008"/>
      <w:bookmarkEnd w:id="3"/>
      <w:bookmarkEnd w:id="4"/>
      <w:r>
        <w:rPr>
          <w:lang w:eastAsia="en-US"/>
        </w:rPr>
        <w:t xml:space="preserve"> VERTICALE </w:t>
      </w:r>
    </w:p>
    <w:p w:rsidR="006F57CF" w:rsidRDefault="006F57CF">
      <w:pPr>
        <w:pStyle w:val="NormalWeb"/>
        <w:numPr>
          <w:ilvl w:val="0"/>
          <w:numId w:val="1"/>
        </w:numPr>
        <w:spacing w:before="28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5" w:name="__Fieldmark__1502_3475603628"/>
      <w:bookmarkStart w:id="6" w:name="__Fieldmark__1136_3475603628"/>
      <w:bookmarkStart w:id="7" w:name="__Fieldmark__1277_3475603628"/>
      <w:bookmarkEnd w:id="5"/>
      <w:bookmarkEnd w:id="6"/>
      <w:bookmarkEnd w:id="7"/>
      <w:r>
        <w:fldChar w:fldCharType="end"/>
      </w:r>
      <w:bookmarkStart w:id="8" w:name="__Fieldmark__1009_1332385008"/>
      <w:bookmarkEnd w:id="8"/>
      <w:r>
        <w:rPr>
          <w:lang w:eastAsia="en-US"/>
        </w:rPr>
        <w:t xml:space="preserve"> ORIZZONTALE</w:t>
      </w:r>
    </w:p>
    <w:p w:rsidR="006F57CF" w:rsidRDefault="006F57CF">
      <w:pPr>
        <w:pStyle w:val="NormalWeb"/>
        <w:numPr>
          <w:ilvl w:val="0"/>
          <w:numId w:val="1"/>
        </w:numPr>
        <w:spacing w:before="280" w:after="240" w:afterAutospacing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9" w:name="__Fieldmark__1517_3475603628"/>
      <w:bookmarkStart w:id="10" w:name="__Fieldmark__1143_3475603628"/>
      <w:bookmarkStart w:id="11" w:name="__Fieldmark__1289_3475603628"/>
      <w:bookmarkEnd w:id="9"/>
      <w:bookmarkEnd w:id="10"/>
      <w:bookmarkEnd w:id="11"/>
      <w:r>
        <w:fldChar w:fldCharType="end"/>
      </w:r>
      <w:bookmarkStart w:id="12" w:name="__Fieldmark__1013_1332385008"/>
      <w:bookmarkEnd w:id="12"/>
      <w:r>
        <w:rPr>
          <w:lang w:eastAsia="en-US"/>
        </w:rPr>
        <w:t xml:space="preserve"> MISTO </w:t>
      </w:r>
    </w:p>
    <w:p w:rsidR="006F57CF" w:rsidRDefault="006F57CF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 w:rsidR="006F57CF" w:rsidRDefault="006F57CF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 w:rsidR="006F57CF" w:rsidRDefault="006F57CF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 w:rsidR="006F57CF" w:rsidRDefault="006F57CF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 w:rsidR="006F57CF" w:rsidRDefault="006F57CF">
      <w:pPr>
        <w:pStyle w:val="NormalWeb"/>
        <w:spacing w:before="280" w:after="240" w:afterAutospacing="0" w:line="360" w:lineRule="auto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 w:rsidR="006F57CF" w:rsidRDefault="006F57CF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 w:rsidR="006F57CF" w:rsidRDefault="006F57CF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6F57CF" w:rsidRDefault="006F57CF">
      <w:pPr>
        <w:pStyle w:val="NormalWeb"/>
        <w:spacing w:before="280" w:after="240" w:afterAutospacing="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 w:rsidR="006F57CF" w:rsidRDefault="006F57CF">
      <w:pPr>
        <w:pStyle w:val="NormalWeb"/>
        <w:spacing w:before="280" w:after="360" w:afterAutospacing="0" w:line="360" w:lineRule="auto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 w:rsidR="006F57CF" w:rsidRDefault="006F57CF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 w:rsidR="006F57CF" w:rsidRDefault="006F57CF">
      <w:pPr>
        <w:pStyle w:val="Corpodeltesto21"/>
        <w:widowControl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 w:rsidR="006F57CF" w:rsidRDefault="006F57CF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il conferimento di mandato speciale, gratuito ed irrevocabile a chi legalmente rappresenta l’impresa capogruppo;</w:t>
      </w:r>
    </w:p>
    <w:p w:rsidR="006F57CF" w:rsidRDefault="006F57CF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l’inefficacia nei confronti dell’Ente appaltante, della revoca del mandato stesso per giusta causa;</w:t>
      </w:r>
    </w:p>
    <w:p w:rsidR="006F57CF" w:rsidRDefault="006F57CF">
      <w:pPr>
        <w:pStyle w:val="Corpodeltesto21"/>
        <w:widowControl/>
        <w:numPr>
          <w:ilvl w:val="0"/>
          <w:numId w:val="2"/>
        </w:numPr>
        <w:tabs>
          <w:tab w:val="left" w:pos="-1800"/>
        </w:tabs>
        <w:ind w:left="108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 w:rsidR="006F57CF" w:rsidRDefault="006F57CF">
      <w:pPr>
        <w:pStyle w:val="NormalWeb"/>
        <w:spacing w:before="280" w:after="240" w:afterAutospacing="0"/>
        <w:jc w:val="both"/>
        <w:rPr>
          <w:lang w:eastAsia="en-US"/>
        </w:rPr>
      </w:pP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sottoscrittori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6F57CF" w:rsidRDefault="006F57C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6F57CF" w:rsidRDefault="006F57CF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6F57CF" w:rsidRDefault="006F57CF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6F57CF" w:rsidRDefault="006F57CF">
      <w:pPr>
        <w:pStyle w:val="BodyText"/>
        <w:spacing w:line="240" w:lineRule="exact"/>
        <w:ind w:right="-1"/>
      </w:pPr>
    </w:p>
    <w:sectPr w:rsidR="006F57CF" w:rsidSect="009329D3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CF" w:rsidRDefault="006F57CF" w:rsidP="009329D3">
      <w:r>
        <w:separator/>
      </w:r>
    </w:p>
  </w:endnote>
  <w:endnote w:type="continuationSeparator" w:id="0">
    <w:p w:rsidR="006F57CF" w:rsidRDefault="006F57CF" w:rsidP="0093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F" w:rsidRDefault="006F57CF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251660288;mso-position-horizontal:center" filled="f" strokeweight=".02mm">
          <v:fill o:detectmouseclick="t"/>
          <v:stroke joinstyle="round"/>
          <v:textbox>
            <w:txbxContent>
              <w:p w:rsidR="006F57CF" w:rsidRDefault="006F57CF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CF" w:rsidRDefault="006F57CF" w:rsidP="009329D3">
      <w:r>
        <w:separator/>
      </w:r>
    </w:p>
  </w:footnote>
  <w:footnote w:type="continuationSeparator" w:id="0">
    <w:p w:rsidR="006F57CF" w:rsidRDefault="006F57CF" w:rsidP="00932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4FF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B2923"/>
    <w:multiLevelType w:val="multilevel"/>
    <w:tmpl w:val="FFFFFFFF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E4A4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9D3"/>
    <w:rsid w:val="000E2D5F"/>
    <w:rsid w:val="001B4555"/>
    <w:rsid w:val="003B494D"/>
    <w:rsid w:val="0047446D"/>
    <w:rsid w:val="00474899"/>
    <w:rsid w:val="00590937"/>
    <w:rsid w:val="00591077"/>
    <w:rsid w:val="006F57CF"/>
    <w:rsid w:val="00747226"/>
    <w:rsid w:val="0079083C"/>
    <w:rsid w:val="009329D3"/>
    <w:rsid w:val="00A15BEF"/>
    <w:rsid w:val="00AA171B"/>
    <w:rsid w:val="00AB6E99"/>
    <w:rsid w:val="00B9773B"/>
    <w:rsid w:val="00BB6CD5"/>
    <w:rsid w:val="00C24252"/>
    <w:rsid w:val="00CA40DC"/>
    <w:rsid w:val="00E510A8"/>
    <w:rsid w:val="00E96A8D"/>
    <w:rsid w:val="00E97C93"/>
    <w:rsid w:val="00ED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9329D3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9329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9329D3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9329D3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9329D3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29D3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9329D3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9329D3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29D3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9329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29D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9329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329D3"/>
  </w:style>
  <w:style w:type="character" w:styleId="CommentReference">
    <w:name w:val="annotation reference"/>
    <w:basedOn w:val="DefaultParagraphFont"/>
    <w:uiPriority w:val="99"/>
    <w:semiHidden/>
    <w:rsid w:val="009329D3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9329D3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9329D3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29D3"/>
  </w:style>
  <w:style w:type="character" w:customStyle="1" w:styleId="ListLabel1">
    <w:name w:val="ListLabel 1"/>
    <w:uiPriority w:val="99"/>
    <w:rsid w:val="00590937"/>
    <w:rPr>
      <w:b/>
      <w:bCs/>
    </w:rPr>
  </w:style>
  <w:style w:type="character" w:customStyle="1" w:styleId="ListLabel2">
    <w:name w:val="ListLabel 2"/>
    <w:uiPriority w:val="99"/>
    <w:rsid w:val="00590937"/>
    <w:rPr>
      <w:rFonts w:eastAsia="Times New Roman"/>
    </w:rPr>
  </w:style>
  <w:style w:type="character" w:customStyle="1" w:styleId="ListLabel3">
    <w:name w:val="ListLabel 3"/>
    <w:uiPriority w:val="99"/>
    <w:rsid w:val="00590937"/>
  </w:style>
  <w:style w:type="character" w:customStyle="1" w:styleId="ListLabel4">
    <w:name w:val="ListLabel 4"/>
    <w:uiPriority w:val="99"/>
    <w:rsid w:val="00590937"/>
  </w:style>
  <w:style w:type="character" w:customStyle="1" w:styleId="ListLabel5">
    <w:name w:val="ListLabel 5"/>
    <w:uiPriority w:val="99"/>
    <w:rsid w:val="00590937"/>
  </w:style>
  <w:style w:type="character" w:customStyle="1" w:styleId="ListLabel6">
    <w:name w:val="ListLabel 6"/>
    <w:uiPriority w:val="99"/>
    <w:rsid w:val="00590937"/>
  </w:style>
  <w:style w:type="character" w:customStyle="1" w:styleId="ListLabel7">
    <w:name w:val="ListLabel 7"/>
    <w:uiPriority w:val="99"/>
    <w:rsid w:val="00590937"/>
  </w:style>
  <w:style w:type="character" w:customStyle="1" w:styleId="ListLabel8">
    <w:name w:val="ListLabel 8"/>
    <w:uiPriority w:val="99"/>
    <w:rsid w:val="00590937"/>
  </w:style>
  <w:style w:type="character" w:customStyle="1" w:styleId="ListLabel9">
    <w:name w:val="ListLabel 9"/>
    <w:uiPriority w:val="99"/>
    <w:rsid w:val="00590937"/>
  </w:style>
  <w:style w:type="character" w:customStyle="1" w:styleId="ListLabel10">
    <w:name w:val="ListLabel 10"/>
    <w:uiPriority w:val="99"/>
    <w:rsid w:val="00590937"/>
  </w:style>
  <w:style w:type="character" w:customStyle="1" w:styleId="ListLabel11">
    <w:name w:val="ListLabel 11"/>
    <w:uiPriority w:val="99"/>
    <w:rsid w:val="00590937"/>
    <w:rPr>
      <w:rFonts w:eastAsia="Times New Roman"/>
    </w:rPr>
  </w:style>
  <w:style w:type="character" w:customStyle="1" w:styleId="ListLabel12">
    <w:name w:val="ListLabel 12"/>
    <w:uiPriority w:val="99"/>
    <w:rsid w:val="00590937"/>
  </w:style>
  <w:style w:type="character" w:customStyle="1" w:styleId="ListLabel13">
    <w:name w:val="ListLabel 13"/>
    <w:uiPriority w:val="99"/>
    <w:rsid w:val="00590937"/>
  </w:style>
  <w:style w:type="character" w:customStyle="1" w:styleId="ListLabel14">
    <w:name w:val="ListLabel 14"/>
    <w:uiPriority w:val="99"/>
    <w:rsid w:val="00590937"/>
  </w:style>
  <w:style w:type="character" w:customStyle="1" w:styleId="ListLabel15">
    <w:name w:val="ListLabel 15"/>
    <w:uiPriority w:val="99"/>
    <w:rsid w:val="00590937"/>
  </w:style>
  <w:style w:type="character" w:customStyle="1" w:styleId="ListLabel16">
    <w:name w:val="ListLabel 16"/>
    <w:uiPriority w:val="99"/>
    <w:rsid w:val="00590937"/>
  </w:style>
  <w:style w:type="character" w:customStyle="1" w:styleId="ListLabel17">
    <w:name w:val="ListLabel 17"/>
    <w:uiPriority w:val="99"/>
    <w:rsid w:val="00590937"/>
  </w:style>
  <w:style w:type="character" w:customStyle="1" w:styleId="ListLabel18">
    <w:name w:val="ListLabel 18"/>
    <w:uiPriority w:val="99"/>
    <w:rsid w:val="00590937"/>
  </w:style>
  <w:style w:type="character" w:customStyle="1" w:styleId="ListLabel19">
    <w:name w:val="ListLabel 19"/>
    <w:uiPriority w:val="99"/>
    <w:rsid w:val="00590937"/>
  </w:style>
  <w:style w:type="character" w:customStyle="1" w:styleId="ListLabel20">
    <w:name w:val="ListLabel 20"/>
    <w:uiPriority w:val="99"/>
    <w:rsid w:val="00590937"/>
    <w:rPr>
      <w:sz w:val="24"/>
      <w:szCs w:val="24"/>
    </w:rPr>
  </w:style>
  <w:style w:type="character" w:customStyle="1" w:styleId="ListLabel21">
    <w:name w:val="ListLabel 21"/>
    <w:uiPriority w:val="99"/>
    <w:rsid w:val="00590937"/>
    <w:rPr>
      <w:sz w:val="24"/>
      <w:szCs w:val="24"/>
    </w:rPr>
  </w:style>
  <w:style w:type="character" w:customStyle="1" w:styleId="ListLabel22">
    <w:name w:val="ListLabel 22"/>
    <w:uiPriority w:val="99"/>
    <w:rsid w:val="00590937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590937"/>
  </w:style>
  <w:style w:type="character" w:customStyle="1" w:styleId="ListLabel24">
    <w:name w:val="ListLabel 24"/>
    <w:uiPriority w:val="99"/>
    <w:rsid w:val="00590937"/>
    <w:rPr>
      <w:rFonts w:eastAsia="Times New Roman"/>
    </w:rPr>
  </w:style>
  <w:style w:type="character" w:customStyle="1" w:styleId="ListLabel25">
    <w:name w:val="ListLabel 25"/>
    <w:uiPriority w:val="99"/>
    <w:rsid w:val="00590937"/>
    <w:rPr>
      <w:b/>
      <w:bCs/>
    </w:rPr>
  </w:style>
  <w:style w:type="character" w:customStyle="1" w:styleId="TitleChar1">
    <w:name w:val="Title Char1"/>
    <w:basedOn w:val="DefaultParagraphFont"/>
    <w:uiPriority w:val="99"/>
    <w:rsid w:val="00590937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590937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590937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590937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90937"/>
    <w:rPr>
      <w:sz w:val="20"/>
      <w:szCs w:val="20"/>
    </w:rPr>
  </w:style>
  <w:style w:type="character" w:customStyle="1" w:styleId="ListLabel26">
    <w:name w:val="ListLabel 26"/>
    <w:uiPriority w:val="99"/>
    <w:rsid w:val="009329D3"/>
  </w:style>
  <w:style w:type="character" w:customStyle="1" w:styleId="ListLabel27">
    <w:name w:val="ListLabel 27"/>
    <w:uiPriority w:val="99"/>
    <w:rsid w:val="009329D3"/>
    <w:rPr>
      <w:rFonts w:ascii="Garamond" w:hAnsi="Garamond" w:cs="Garamond"/>
    </w:rPr>
  </w:style>
  <w:style w:type="character" w:customStyle="1" w:styleId="ListLabel28">
    <w:name w:val="ListLabel 28"/>
    <w:uiPriority w:val="99"/>
    <w:rsid w:val="009329D3"/>
  </w:style>
  <w:style w:type="character" w:customStyle="1" w:styleId="ListLabel29">
    <w:name w:val="ListLabel 29"/>
    <w:uiPriority w:val="99"/>
    <w:rsid w:val="009329D3"/>
    <w:rPr>
      <w:rFonts w:ascii="Garamond" w:hAnsi="Garamond" w:cs="Garamond"/>
    </w:rPr>
  </w:style>
  <w:style w:type="character" w:customStyle="1" w:styleId="ListLabel30">
    <w:name w:val="ListLabel 30"/>
    <w:uiPriority w:val="99"/>
    <w:rsid w:val="009329D3"/>
  </w:style>
  <w:style w:type="character" w:customStyle="1" w:styleId="ListLabel31">
    <w:name w:val="ListLabel 31"/>
    <w:uiPriority w:val="99"/>
    <w:rsid w:val="009329D3"/>
    <w:rPr>
      <w:rFonts w:ascii="Garamond" w:hAnsi="Garamond" w:cs="Garamond"/>
    </w:rPr>
  </w:style>
  <w:style w:type="paragraph" w:styleId="Title">
    <w:name w:val="Title"/>
    <w:basedOn w:val="Normal"/>
    <w:next w:val="BodyText"/>
    <w:link w:val="TitleChar"/>
    <w:uiPriority w:val="99"/>
    <w:qFormat/>
    <w:rsid w:val="009329D3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E97C93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9329D3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E97C93"/>
    <w:rPr>
      <w:sz w:val="24"/>
      <w:szCs w:val="24"/>
    </w:rPr>
  </w:style>
  <w:style w:type="paragraph" w:styleId="List">
    <w:name w:val="List"/>
    <w:basedOn w:val="BodyText"/>
    <w:uiPriority w:val="99"/>
    <w:rsid w:val="00590937"/>
  </w:style>
  <w:style w:type="paragraph" w:styleId="Caption">
    <w:name w:val="caption"/>
    <w:basedOn w:val="Normal"/>
    <w:uiPriority w:val="99"/>
    <w:qFormat/>
    <w:rsid w:val="009329D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590937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9329D3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9329D3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9329D3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9329D3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9329D3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59093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9329D3"/>
    <w:pPr>
      <w:spacing w:beforeAutospacing="1" w:afterAutospacing="1"/>
    </w:pPr>
  </w:style>
  <w:style w:type="paragraph" w:styleId="BlockText">
    <w:name w:val="Block Text"/>
    <w:basedOn w:val="Normal"/>
    <w:uiPriority w:val="99"/>
    <w:rsid w:val="009329D3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9329D3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E97C93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9329D3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E97C93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9329D3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9329D3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E97C93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9329D3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9329D3"/>
    <w:pPr>
      <w:widowControl w:val="0"/>
      <w:jc w:val="both"/>
    </w:pPr>
  </w:style>
  <w:style w:type="paragraph" w:customStyle="1" w:styleId="Contenutocornice">
    <w:name w:val="Contenuto cornice"/>
    <w:basedOn w:val="Normal"/>
    <w:uiPriority w:val="99"/>
    <w:rsid w:val="00590937"/>
  </w:style>
  <w:style w:type="paragraph" w:styleId="Footer">
    <w:name w:val="footer"/>
    <w:basedOn w:val="Normal"/>
    <w:link w:val="FooterChar1"/>
    <w:uiPriority w:val="99"/>
    <w:rsid w:val="009329D3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97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960</Words>
  <Characters>5476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22</cp:revision>
  <dcterms:created xsi:type="dcterms:W3CDTF">2018-06-22T09:23:00Z</dcterms:created>
  <dcterms:modified xsi:type="dcterms:W3CDTF">2019-05-17T11:20:00Z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